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71FA" w14:textId="77777777" w:rsidR="000C5B82" w:rsidRDefault="000C5B82" w:rsidP="00842A49">
      <w:pPr>
        <w:pStyle w:val="NoSpacing"/>
        <w:rPr>
          <w:sz w:val="22"/>
          <w:lang w:val="es-PR"/>
        </w:rPr>
        <w:sectPr w:rsidR="000C5B82" w:rsidSect="007425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70" w:right="1858" w:bottom="1080" w:left="1858" w:header="720" w:footer="1008" w:gutter="0"/>
          <w:cols w:space="720"/>
          <w:formProt w:val="0"/>
          <w:titlePg/>
          <w:docGrid w:linePitch="360"/>
        </w:sectPr>
      </w:pPr>
    </w:p>
    <w:p w14:paraId="6CD0739B" w14:textId="0DEA2133" w:rsidR="00FC169F" w:rsidRPr="00FC169F" w:rsidRDefault="00FC169F" w:rsidP="00FC169F">
      <w:pPr>
        <w:pStyle w:val="NoSpacing"/>
        <w:jc w:val="center"/>
        <w:rPr>
          <w:b/>
          <w:bCs/>
          <w:sz w:val="32"/>
          <w:szCs w:val="32"/>
          <w:lang w:val="es-ES"/>
        </w:rPr>
      </w:pPr>
      <w:r w:rsidRPr="636FE51C">
        <w:rPr>
          <w:b/>
          <w:bCs/>
          <w:sz w:val="32"/>
          <w:szCs w:val="32"/>
          <w:lang w:val="es-ES"/>
        </w:rPr>
        <w:t xml:space="preserve">PROGRAMA </w:t>
      </w:r>
      <w:proofErr w:type="spellStart"/>
      <w:r w:rsidRPr="636FE51C">
        <w:rPr>
          <w:b/>
          <w:bCs/>
          <w:sz w:val="32"/>
          <w:szCs w:val="32"/>
          <w:lang w:val="es-ES"/>
        </w:rPr>
        <w:t>CDBG-DR</w:t>
      </w:r>
      <w:proofErr w:type="spellEnd"/>
      <w:r w:rsidRPr="636FE51C">
        <w:rPr>
          <w:b/>
          <w:bCs/>
          <w:sz w:val="32"/>
          <w:szCs w:val="32"/>
          <w:lang w:val="es-ES"/>
        </w:rPr>
        <w:t>/</w:t>
      </w:r>
      <w:proofErr w:type="spellStart"/>
      <w:r w:rsidRPr="636FE51C">
        <w:rPr>
          <w:b/>
          <w:bCs/>
          <w:sz w:val="32"/>
          <w:szCs w:val="32"/>
          <w:lang w:val="es-ES"/>
        </w:rPr>
        <w:t>MIT</w:t>
      </w:r>
      <w:proofErr w:type="spellEnd"/>
    </w:p>
    <w:p w14:paraId="7723CB07" w14:textId="2C3EC86D" w:rsidR="00FC169F" w:rsidRPr="00FC169F" w:rsidRDefault="00FC169F" w:rsidP="00FC169F">
      <w:pPr>
        <w:pStyle w:val="NoSpacing"/>
        <w:jc w:val="center"/>
        <w:rPr>
          <w:b/>
          <w:bCs/>
          <w:sz w:val="32"/>
          <w:szCs w:val="32"/>
          <w:lang w:val="es-ES"/>
        </w:rPr>
      </w:pPr>
      <w:r w:rsidRPr="00FC169F">
        <w:rPr>
          <w:b/>
          <w:bCs/>
          <w:sz w:val="32"/>
          <w:szCs w:val="32"/>
          <w:lang w:val="es-ES"/>
        </w:rPr>
        <w:t>FORMULARIO DE AUTORIZACIÓN</w:t>
      </w:r>
      <w:r w:rsidR="00C00307">
        <w:rPr>
          <w:b/>
          <w:bCs/>
          <w:sz w:val="32"/>
          <w:szCs w:val="32"/>
          <w:lang w:val="es-ES"/>
        </w:rPr>
        <w:t xml:space="preserve"> A </w:t>
      </w:r>
      <w:r w:rsidRPr="00FC169F">
        <w:rPr>
          <w:b/>
          <w:bCs/>
          <w:sz w:val="32"/>
          <w:szCs w:val="32"/>
          <w:lang w:val="es-ES"/>
        </w:rPr>
        <w:t>TER</w:t>
      </w:r>
      <w:r w:rsidR="00C00307">
        <w:rPr>
          <w:b/>
          <w:bCs/>
          <w:sz w:val="32"/>
          <w:szCs w:val="32"/>
          <w:lang w:val="es-ES"/>
        </w:rPr>
        <w:t>C</w:t>
      </w:r>
      <w:r w:rsidRPr="00FC169F">
        <w:rPr>
          <w:b/>
          <w:bCs/>
          <w:sz w:val="32"/>
          <w:szCs w:val="32"/>
          <w:lang w:val="es-ES"/>
        </w:rPr>
        <w:t>EROS</w:t>
      </w:r>
    </w:p>
    <w:p w14:paraId="3330D45D" w14:textId="17F27D61" w:rsidR="00FC169F" w:rsidRPr="007D13AE" w:rsidRDefault="007563F0" w:rsidP="00FC169F">
      <w:pPr>
        <w:pStyle w:val="NoSpacing"/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"/>
        </w:rPr>
        <w:t>PARA</w:t>
      </w:r>
      <w:r w:rsidR="00FC169F" w:rsidRPr="00FC169F">
        <w:rPr>
          <w:b/>
          <w:bCs/>
          <w:sz w:val="32"/>
          <w:szCs w:val="32"/>
          <w:lang w:val="es-ES"/>
        </w:rPr>
        <w:t xml:space="preserve"> </w:t>
      </w:r>
      <w:r>
        <w:rPr>
          <w:b/>
          <w:bCs/>
          <w:sz w:val="32"/>
          <w:szCs w:val="32"/>
          <w:lang w:val="es-ES"/>
        </w:rPr>
        <w:t xml:space="preserve">PAGOS DE </w:t>
      </w:r>
      <w:r w:rsidR="00FC169F" w:rsidRPr="00FC169F">
        <w:rPr>
          <w:b/>
          <w:bCs/>
          <w:sz w:val="32"/>
          <w:szCs w:val="32"/>
          <w:lang w:val="es-ES"/>
        </w:rPr>
        <w:t xml:space="preserve">ASISTENCIA </w:t>
      </w:r>
      <w:r>
        <w:rPr>
          <w:b/>
          <w:bCs/>
          <w:sz w:val="32"/>
          <w:szCs w:val="32"/>
          <w:lang w:val="es-ES"/>
        </w:rPr>
        <w:t>DE</w:t>
      </w:r>
      <w:r w:rsidR="00FC169F" w:rsidRPr="00FC169F">
        <w:rPr>
          <w:b/>
          <w:bCs/>
          <w:sz w:val="32"/>
          <w:szCs w:val="32"/>
          <w:lang w:val="es-ES"/>
        </w:rPr>
        <w:t xml:space="preserve"> REUBICACIÓN</w:t>
      </w:r>
    </w:p>
    <w:p w14:paraId="6E2659E4" w14:textId="77777777" w:rsidR="001A226D" w:rsidRPr="00FC169F" w:rsidRDefault="001A226D" w:rsidP="00FC169F">
      <w:pPr>
        <w:pStyle w:val="NoSpacing"/>
        <w:jc w:val="center"/>
        <w:rPr>
          <w:b/>
          <w:bCs/>
          <w:sz w:val="32"/>
          <w:szCs w:val="32"/>
          <w:lang w:val="es-PR"/>
        </w:rPr>
      </w:pPr>
    </w:p>
    <w:p w14:paraId="5FECA108" w14:textId="4CC0BE97" w:rsidR="007D13AE" w:rsidRDefault="007D13AE" w:rsidP="007425A4">
      <w:pPr>
        <w:spacing w:after="0"/>
        <w:jc w:val="both"/>
        <w:rPr>
          <w:sz w:val="22"/>
        </w:rPr>
      </w:pPr>
      <w:r>
        <w:t>Yo, ____________________</w:t>
      </w:r>
      <w:r>
        <w:softHyphen/>
      </w:r>
      <w:r>
        <w:softHyphen/>
        <w:t>_______________, con n</w:t>
      </w:r>
      <w:r w:rsidR="00F57246">
        <w:t>ú</w:t>
      </w:r>
      <w:r>
        <w:t xml:space="preserve">mero de caso __________________ </w:t>
      </w:r>
    </w:p>
    <w:p w14:paraId="67356CB1" w14:textId="343877F5" w:rsidR="007D13AE" w:rsidRPr="007D13AE" w:rsidRDefault="000F086C" w:rsidP="007425A4">
      <w:pPr>
        <w:pStyle w:val="NoSpacing"/>
        <w:jc w:val="both"/>
        <w:rPr>
          <w:rFonts w:eastAsia="Calibri" w:cs="Calibri"/>
          <w:i/>
          <w:iCs/>
          <w:sz w:val="16"/>
          <w:szCs w:val="16"/>
          <w:lang w:val="es-ES_tradnl" w:bidi="en-US"/>
        </w:rPr>
      </w:pPr>
      <w:r w:rsidRPr="007D13AE">
        <w:rPr>
          <w:rFonts w:eastAsia="Calibri" w:cs="Calibri"/>
          <w:i/>
          <w:iCs/>
          <w:sz w:val="16"/>
          <w:szCs w:val="16"/>
          <w:lang w:val="es-ES_tradnl" w:bidi="en-US"/>
        </w:rPr>
        <w:t xml:space="preserve">                   (</w:t>
      </w:r>
      <w:r w:rsidR="007D13AE">
        <w:rPr>
          <w:rFonts w:eastAsia="Calibri" w:cs="Calibri"/>
          <w:i/>
          <w:iCs/>
          <w:sz w:val="16"/>
          <w:szCs w:val="16"/>
          <w:lang w:val="es-ES_tradnl" w:bidi="en-US"/>
        </w:rPr>
        <w:t>N</w:t>
      </w:r>
      <w:r w:rsidRPr="007D13AE">
        <w:rPr>
          <w:rFonts w:eastAsia="Calibri" w:cs="Calibri"/>
          <w:i/>
          <w:iCs/>
          <w:sz w:val="16"/>
          <w:szCs w:val="16"/>
          <w:lang w:val="es-ES_tradnl" w:bidi="en-US"/>
        </w:rPr>
        <w:t>ombre</w:t>
      </w:r>
      <w:r w:rsidR="007D13AE">
        <w:rPr>
          <w:rFonts w:eastAsia="Calibri" w:cs="Calibri"/>
          <w:i/>
          <w:iCs/>
          <w:sz w:val="16"/>
          <w:szCs w:val="16"/>
          <w:lang w:val="es-ES_tradnl" w:bidi="en-US"/>
        </w:rPr>
        <w:t xml:space="preserve"> de Solicitante o </w:t>
      </w:r>
      <w:proofErr w:type="spellStart"/>
      <w:r w:rsidR="007D13AE">
        <w:rPr>
          <w:rFonts w:eastAsia="Calibri" w:cs="Calibri"/>
          <w:i/>
          <w:iCs/>
          <w:sz w:val="16"/>
          <w:szCs w:val="16"/>
          <w:lang w:val="es-ES_tradnl" w:bidi="en-US"/>
        </w:rPr>
        <w:t>Co-</w:t>
      </w:r>
      <w:proofErr w:type="gramStart"/>
      <w:r w:rsidR="00AD0323">
        <w:rPr>
          <w:rFonts w:eastAsia="Calibri" w:cs="Calibri"/>
          <w:i/>
          <w:iCs/>
          <w:sz w:val="16"/>
          <w:szCs w:val="16"/>
          <w:lang w:val="es-ES_tradnl" w:bidi="en-US"/>
        </w:rPr>
        <w:t>solicitante</w:t>
      </w:r>
      <w:proofErr w:type="spellEnd"/>
      <w:r w:rsidR="00AD0323">
        <w:rPr>
          <w:rFonts w:eastAsia="Calibri" w:cs="Calibri"/>
          <w:i/>
          <w:iCs/>
          <w:sz w:val="16"/>
          <w:szCs w:val="16"/>
          <w:lang w:val="es-ES_tradnl" w:bidi="en-US"/>
        </w:rPr>
        <w:t>)</w:t>
      </w:r>
      <w:r w:rsidR="007D13AE">
        <w:rPr>
          <w:rFonts w:eastAsia="Calibri" w:cs="Calibri"/>
          <w:i/>
          <w:iCs/>
          <w:sz w:val="16"/>
          <w:szCs w:val="16"/>
          <w:lang w:val="es-ES_tradnl" w:bidi="en-US"/>
        </w:rPr>
        <w:t xml:space="preserve">   </w:t>
      </w:r>
      <w:proofErr w:type="gramEnd"/>
      <w:r w:rsidR="007D13AE">
        <w:rPr>
          <w:rFonts w:eastAsia="Calibri" w:cs="Calibri"/>
          <w:i/>
          <w:iCs/>
          <w:sz w:val="16"/>
          <w:szCs w:val="16"/>
          <w:lang w:val="es-ES_tradnl" w:bidi="en-US"/>
        </w:rPr>
        <w:t xml:space="preserve">                                                                   </w:t>
      </w:r>
      <w:r w:rsidR="00AD0323">
        <w:rPr>
          <w:rFonts w:eastAsia="Calibri" w:cs="Calibri"/>
          <w:i/>
          <w:iCs/>
          <w:sz w:val="16"/>
          <w:szCs w:val="16"/>
          <w:lang w:val="es-ES_tradnl" w:bidi="en-US"/>
        </w:rPr>
        <w:t>(</w:t>
      </w:r>
      <w:r w:rsidR="007D13AE" w:rsidRPr="00D93322">
        <w:rPr>
          <w:rFonts w:eastAsia="Calibri" w:cs="Calibri"/>
          <w:i/>
          <w:iCs/>
          <w:sz w:val="16"/>
          <w:szCs w:val="16"/>
          <w:highlight w:val="lightGray"/>
          <w:lang w:val="es-ES_tradnl" w:bidi="en-US"/>
        </w:rPr>
        <w:t>N</w:t>
      </w:r>
      <w:r w:rsidR="007D13AE" w:rsidRPr="00D93322">
        <w:rPr>
          <w:rFonts w:eastAsia="Calibri" w:cs="Calibri"/>
          <w:i/>
          <w:iCs/>
          <w:sz w:val="16"/>
          <w:szCs w:val="16"/>
          <w:highlight w:val="lightGray"/>
          <w:lang w:val="es-ES" w:bidi="en-US"/>
        </w:rPr>
        <w:t xml:space="preserve">.º de caso </w:t>
      </w:r>
      <w:r w:rsidR="00D93322" w:rsidRPr="00D93322">
        <w:rPr>
          <w:rFonts w:eastAsia="Calibri" w:cs="Calibri"/>
          <w:i/>
          <w:iCs/>
          <w:sz w:val="16"/>
          <w:szCs w:val="16"/>
          <w:highlight w:val="lightGray"/>
          <w:lang w:val="es-ES" w:bidi="en-US"/>
        </w:rPr>
        <w:t>programa</w:t>
      </w:r>
      <w:r w:rsidR="007D13AE" w:rsidRPr="000F086C">
        <w:rPr>
          <w:rFonts w:eastAsia="Calibri" w:cs="Calibri"/>
          <w:i/>
          <w:iCs/>
          <w:sz w:val="16"/>
          <w:szCs w:val="16"/>
          <w:lang w:val="es-ES" w:bidi="en-US"/>
        </w:rPr>
        <w:t xml:space="preserve"> o </w:t>
      </w:r>
      <w:proofErr w:type="spellStart"/>
      <w:r w:rsidR="007D13AE" w:rsidRPr="000F086C">
        <w:rPr>
          <w:rFonts w:eastAsia="Calibri" w:cs="Calibri"/>
          <w:i/>
          <w:iCs/>
          <w:sz w:val="16"/>
          <w:szCs w:val="16"/>
          <w:lang w:val="es-ES" w:bidi="en-US"/>
        </w:rPr>
        <w:t>URA</w:t>
      </w:r>
      <w:proofErr w:type="spellEnd"/>
      <w:r w:rsidR="007D13AE" w:rsidRPr="007D13AE">
        <w:rPr>
          <w:rFonts w:eastAsia="Calibri" w:cs="Calibri"/>
          <w:i/>
          <w:iCs/>
          <w:sz w:val="16"/>
          <w:szCs w:val="16"/>
          <w:lang w:val="es-ES_tradnl" w:bidi="en-US"/>
        </w:rPr>
        <w:t>)</w:t>
      </w:r>
    </w:p>
    <w:p w14:paraId="5FD626FB" w14:textId="171DD0C8" w:rsidR="000F086C" w:rsidRDefault="000F086C" w:rsidP="007F3753">
      <w:pPr>
        <w:pStyle w:val="NoSpacing"/>
        <w:jc w:val="both"/>
        <w:rPr>
          <w:sz w:val="22"/>
          <w:lang w:val="es-ES" w:bidi="en-US"/>
        </w:rPr>
      </w:pPr>
      <w:r w:rsidRPr="000F086C">
        <w:rPr>
          <w:sz w:val="22"/>
          <w:lang w:val="es-ES" w:bidi="en-US"/>
        </w:rPr>
        <w:t>autorizo</w:t>
      </w:r>
      <w:r w:rsidR="005009E5">
        <w:rPr>
          <w:sz w:val="22"/>
          <w:lang w:val="es-ES" w:bidi="en-US"/>
        </w:rPr>
        <w:t xml:space="preserve"> a</w:t>
      </w:r>
      <w:r w:rsidR="009B5ED5">
        <w:rPr>
          <w:iCs/>
          <w:sz w:val="22"/>
          <w:lang w:val="es-ES" w:bidi="en-US"/>
        </w:rPr>
        <w:t xml:space="preserve">l tercero </w:t>
      </w:r>
      <w:r w:rsidRPr="000F086C">
        <w:rPr>
          <w:sz w:val="22"/>
          <w:lang w:val="es-ES" w:bidi="en-US"/>
        </w:rPr>
        <w:t>nombrado a continuación</w:t>
      </w:r>
      <w:r w:rsidR="00831AF8">
        <w:rPr>
          <w:sz w:val="22"/>
          <w:lang w:val="es-ES" w:bidi="en-US"/>
        </w:rPr>
        <w:t xml:space="preserve"> para que, en mi representación,</w:t>
      </w:r>
      <w:r w:rsidR="007D13AE">
        <w:rPr>
          <w:sz w:val="22"/>
          <w:lang w:val="es-ES" w:bidi="en-US"/>
        </w:rPr>
        <w:t xml:space="preserve"> </w:t>
      </w:r>
      <w:r w:rsidR="00831AF8" w:rsidRPr="00FB5600">
        <w:rPr>
          <w:sz w:val="22"/>
          <w:lang w:val="es-ES" w:bidi="en-US"/>
        </w:rPr>
        <w:t>efe</w:t>
      </w:r>
      <w:r w:rsidR="00831AF8">
        <w:rPr>
          <w:sz w:val="22"/>
          <w:lang w:val="es-ES" w:bidi="en-US"/>
        </w:rPr>
        <w:t>ctúe</w:t>
      </w:r>
      <w:r>
        <w:rPr>
          <w:sz w:val="22"/>
          <w:lang w:val="es-ES" w:bidi="en-US"/>
        </w:rPr>
        <w:t xml:space="preserve"> </w:t>
      </w:r>
      <w:r w:rsidRPr="000F086C">
        <w:rPr>
          <w:sz w:val="22"/>
          <w:lang w:val="es-ES" w:bidi="en-US"/>
        </w:rPr>
        <w:t xml:space="preserve">los pagos </w:t>
      </w:r>
      <w:r w:rsidR="009B5ED5">
        <w:rPr>
          <w:sz w:val="22"/>
          <w:lang w:val="es-ES" w:bidi="en-US"/>
        </w:rPr>
        <w:t>aquí</w:t>
      </w:r>
      <w:r w:rsidR="007D13AE">
        <w:rPr>
          <w:sz w:val="22"/>
          <w:lang w:val="es-ES" w:bidi="en-US"/>
        </w:rPr>
        <w:t xml:space="preserve"> descri</w:t>
      </w:r>
      <w:r w:rsidR="009B5ED5">
        <w:rPr>
          <w:sz w:val="22"/>
          <w:lang w:val="es-ES" w:bidi="en-US"/>
        </w:rPr>
        <w:t>tos</w:t>
      </w:r>
      <w:r w:rsidR="00831AF8">
        <w:rPr>
          <w:sz w:val="22"/>
          <w:lang w:val="es-ES" w:bidi="en-US"/>
        </w:rPr>
        <w:t>,</w:t>
      </w:r>
      <w:r w:rsidR="009B5ED5">
        <w:rPr>
          <w:sz w:val="22"/>
          <w:lang w:val="es-ES" w:bidi="en-US"/>
        </w:rPr>
        <w:t xml:space="preserve"> </w:t>
      </w:r>
      <w:r w:rsidRPr="000F086C">
        <w:rPr>
          <w:sz w:val="22"/>
          <w:lang w:val="es-ES" w:bidi="en-US"/>
        </w:rPr>
        <w:t xml:space="preserve">utilizando </w:t>
      </w:r>
      <w:r w:rsidR="009B5ED5">
        <w:rPr>
          <w:sz w:val="22"/>
          <w:lang w:val="es-ES" w:bidi="en-US"/>
        </w:rPr>
        <w:t xml:space="preserve">los </w:t>
      </w:r>
      <w:r w:rsidRPr="000F086C">
        <w:rPr>
          <w:sz w:val="22"/>
          <w:lang w:val="es-ES" w:bidi="en-US"/>
        </w:rPr>
        <w:t xml:space="preserve">fondos de asistencia para reubicación </w:t>
      </w:r>
      <w:bookmarkStart w:id="6" w:name="_Hlk87004628"/>
      <w:r w:rsidRPr="000F086C">
        <w:rPr>
          <w:sz w:val="22"/>
          <w:lang w:val="es-ES" w:bidi="en-US"/>
        </w:rPr>
        <w:t>que se me ha</w:t>
      </w:r>
      <w:r w:rsidR="009B5ED5">
        <w:rPr>
          <w:sz w:val="22"/>
          <w:lang w:val="es-ES" w:bidi="en-US"/>
        </w:rPr>
        <w:t>n</w:t>
      </w:r>
      <w:r w:rsidRPr="000F086C">
        <w:rPr>
          <w:sz w:val="22"/>
          <w:lang w:val="es-ES" w:bidi="en-US"/>
        </w:rPr>
        <w:t xml:space="preserve"> otorgado</w:t>
      </w:r>
      <w:r w:rsidR="009B5ED5">
        <w:rPr>
          <w:sz w:val="22"/>
          <w:lang w:val="es-ES" w:bidi="en-US"/>
        </w:rPr>
        <w:t>,</w:t>
      </w:r>
      <w:r w:rsidRPr="000F086C">
        <w:rPr>
          <w:sz w:val="22"/>
          <w:lang w:val="es-ES" w:bidi="en-US"/>
        </w:rPr>
        <w:t xml:space="preserve"> con el fin de facilitar mi reubicación de la propiedad dañada ubicada en</w:t>
      </w:r>
      <w:bookmarkEnd w:id="6"/>
      <w:r w:rsidRPr="000F086C">
        <w:rPr>
          <w:sz w:val="22"/>
          <w:lang w:val="es-ES" w:bidi="en-US"/>
        </w:rPr>
        <w:t>:</w:t>
      </w:r>
    </w:p>
    <w:p w14:paraId="59E1273C" w14:textId="1595334C" w:rsidR="000F086C" w:rsidRPr="007D13AE" w:rsidRDefault="000F086C" w:rsidP="000F086C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 w:val="22"/>
          <w:lang w:val="es-ES_tradnl" w:bidi="en-US"/>
        </w:rPr>
      </w:pPr>
      <w:r w:rsidRPr="007D13AE">
        <w:rPr>
          <w:rFonts w:eastAsia="Calibri" w:cs="Calibri"/>
          <w:sz w:val="22"/>
          <w:lang w:val="es-ES_tradnl" w:bidi="en-US"/>
        </w:rPr>
        <w:t>____________________________________________________________________________</w:t>
      </w:r>
      <w:r w:rsidR="007F3753">
        <w:rPr>
          <w:rFonts w:eastAsia="Calibri" w:cs="Calibri"/>
          <w:sz w:val="22"/>
          <w:lang w:val="es-ES_tradnl" w:bidi="en-US"/>
        </w:rPr>
        <w:t>________</w:t>
      </w:r>
      <w:r w:rsidRPr="007D13AE">
        <w:rPr>
          <w:rFonts w:eastAsia="Calibri" w:cs="Calibri"/>
          <w:sz w:val="22"/>
          <w:lang w:val="es-ES_tradnl" w:bidi="en-US"/>
        </w:rPr>
        <w:t>.</w:t>
      </w:r>
    </w:p>
    <w:p w14:paraId="2EEC224D" w14:textId="6DDF383C" w:rsidR="007F3753" w:rsidRPr="007D13AE" w:rsidRDefault="000F086C" w:rsidP="000F086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i/>
          <w:iCs/>
          <w:sz w:val="16"/>
          <w:szCs w:val="16"/>
          <w:lang w:val="es-ES_tradnl" w:bidi="en-US"/>
        </w:rPr>
      </w:pPr>
      <w:r w:rsidRPr="007D13AE">
        <w:rPr>
          <w:rFonts w:eastAsia="Calibri" w:cs="Calibri"/>
          <w:i/>
          <w:iCs/>
          <w:sz w:val="16"/>
          <w:szCs w:val="16"/>
          <w:lang w:val="es-ES_tradnl" w:bidi="en-US"/>
        </w:rPr>
        <w:t>(</w:t>
      </w:r>
      <w:r w:rsidR="00C00307" w:rsidRPr="007D13AE">
        <w:rPr>
          <w:rFonts w:eastAsia="Calibri" w:cs="Calibri"/>
          <w:i/>
          <w:iCs/>
          <w:sz w:val="16"/>
          <w:szCs w:val="16"/>
          <w:lang w:val="es-ES_tradnl" w:bidi="en-US"/>
        </w:rPr>
        <w:t>dirección de la propiedad dañada</w:t>
      </w:r>
      <w:r w:rsidRPr="007D13AE">
        <w:rPr>
          <w:rFonts w:eastAsia="Calibri" w:cs="Calibri"/>
          <w:i/>
          <w:iCs/>
          <w:sz w:val="16"/>
          <w:szCs w:val="16"/>
          <w:lang w:val="es-ES_tradnl" w:bidi="en-US"/>
        </w:rPr>
        <w:t>)</w:t>
      </w:r>
    </w:p>
    <w:p w14:paraId="2AE2A0EC" w14:textId="77777777" w:rsidR="000F086C" w:rsidRPr="007D13AE" w:rsidRDefault="000F086C" w:rsidP="007425A4">
      <w:pPr>
        <w:widowControl w:val="0"/>
        <w:autoSpaceDE w:val="0"/>
        <w:autoSpaceDN w:val="0"/>
        <w:spacing w:after="0" w:line="240" w:lineRule="auto"/>
        <w:jc w:val="center"/>
        <w:rPr>
          <w:lang w:val="es-ES_tradnl" w:bidi="en-US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40"/>
        <w:gridCol w:w="3572"/>
        <w:gridCol w:w="1037"/>
        <w:gridCol w:w="2411"/>
        <w:gridCol w:w="18"/>
      </w:tblGrid>
      <w:tr w:rsidR="007D13AE" w:rsidRPr="007D13AE" w14:paraId="537A93B8" w14:textId="77777777" w:rsidTr="007D13AE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5734DC0" w14:textId="0A905B68" w:rsidR="007D13AE" w:rsidRPr="007425A4" w:rsidRDefault="007D13AE">
            <w:pPr>
              <w:spacing w:after="40"/>
              <w:rPr>
                <w:b/>
                <w:bCs/>
                <w:sz w:val="22"/>
                <w:lang w:val="es-ES_tradnl"/>
              </w:rPr>
            </w:pPr>
            <w:r w:rsidRPr="007D13AE">
              <w:rPr>
                <w:b/>
                <w:bCs/>
                <w:lang w:val="es-ES_tradnl"/>
              </w:rPr>
              <w:t>Información</w:t>
            </w:r>
            <w:r w:rsidRPr="007425A4">
              <w:rPr>
                <w:b/>
                <w:bCs/>
                <w:lang w:val="es-ES_tradnl"/>
              </w:rPr>
              <w:t xml:space="preserve"> de</w:t>
            </w:r>
            <w:r w:rsidR="009B5ED5">
              <w:rPr>
                <w:b/>
                <w:bCs/>
                <w:lang w:val="es-ES_tradnl"/>
              </w:rPr>
              <w:t xml:space="preserve">l tercero </w:t>
            </w:r>
            <w:r w:rsidRPr="007425A4">
              <w:rPr>
                <w:sz w:val="18"/>
                <w:szCs w:val="18"/>
                <w:lang w:val="es-ES_tradnl"/>
              </w:rPr>
              <w:t>(</w:t>
            </w:r>
            <w:r w:rsidRPr="007425A4">
              <w:rPr>
                <w:i/>
                <w:iCs/>
                <w:sz w:val="18"/>
                <w:szCs w:val="18"/>
                <w:lang w:val="es-ES_tradnl"/>
              </w:rPr>
              <w:t xml:space="preserve">Debe </w:t>
            </w:r>
            <w:r w:rsidRPr="007D13AE">
              <w:rPr>
                <w:i/>
                <w:iCs/>
                <w:sz w:val="18"/>
                <w:szCs w:val="18"/>
                <w:lang w:val="es-ES_tradnl"/>
              </w:rPr>
              <w:t>completar</w:t>
            </w:r>
            <w:r w:rsidRPr="007425A4">
              <w:rPr>
                <w:i/>
                <w:iCs/>
                <w:sz w:val="18"/>
                <w:szCs w:val="18"/>
                <w:lang w:val="es-ES_tradnl"/>
              </w:rPr>
              <w:t xml:space="preserve"> todos los campos</w:t>
            </w:r>
            <w:r>
              <w:rPr>
                <w:i/>
                <w:iCs/>
                <w:sz w:val="18"/>
                <w:szCs w:val="18"/>
                <w:lang w:val="es-ES_tradnl"/>
              </w:rPr>
              <w:t xml:space="preserve"> aplicables</w:t>
            </w:r>
            <w:r w:rsidRPr="007425A4">
              <w:rPr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7D13AE" w14:paraId="59951FE1" w14:textId="77777777" w:rsidTr="007425A4">
        <w:trPr>
          <w:gridAfter w:val="1"/>
          <w:wAfter w:w="18" w:type="dxa"/>
          <w:trHeight w:val="674"/>
        </w:trPr>
        <w:tc>
          <w:tcPr>
            <w:tcW w:w="23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081D2F0" w14:textId="2A302E46" w:rsidR="007D13AE" w:rsidRPr="007425A4" w:rsidRDefault="007D13AE">
            <w:pPr>
              <w:rPr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Nombre de</w:t>
            </w:r>
            <w:r w:rsidR="009B5ED5">
              <w:rPr>
                <w:b/>
                <w:bCs/>
                <w:sz w:val="20"/>
                <w:szCs w:val="20"/>
                <w:lang w:val="es-PR"/>
              </w:rPr>
              <w:t>l tercero</w:t>
            </w:r>
            <w:r w:rsidRPr="007425A4">
              <w:rPr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5F38A" w14:textId="77777777" w:rsidR="007D13AE" w:rsidRPr="007425A4" w:rsidRDefault="007D13AE">
            <w:pPr>
              <w:rPr>
                <w:b/>
                <w:bCs/>
                <w:lang w:val="es-P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CD15F" w14:textId="6C275CE4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Teléfono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58F3FD" w14:textId="77777777" w:rsidR="007D13AE" w:rsidRDefault="007D13AE">
            <w:pPr>
              <w:rPr>
                <w:b/>
                <w:bCs/>
              </w:rPr>
            </w:pPr>
          </w:p>
        </w:tc>
      </w:tr>
      <w:tr w:rsidR="007D13AE" w14:paraId="160553B0" w14:textId="77777777" w:rsidTr="007425A4">
        <w:trPr>
          <w:gridAfter w:val="1"/>
          <w:wAfter w:w="18" w:type="dxa"/>
          <w:trHeight w:val="630"/>
        </w:trPr>
        <w:tc>
          <w:tcPr>
            <w:tcW w:w="23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8F4D507" w14:textId="6B4918A0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Patrono de</w:t>
            </w:r>
            <w:r w:rsidR="009B5ED5">
              <w:rPr>
                <w:b/>
                <w:bCs/>
                <w:sz w:val="20"/>
                <w:szCs w:val="20"/>
                <w:lang w:val="es-PR"/>
              </w:rPr>
              <w:t xml:space="preserve">l tercero </w:t>
            </w:r>
            <w:r w:rsidRPr="007425A4">
              <w:rPr>
                <w:i/>
                <w:iCs/>
                <w:sz w:val="18"/>
                <w:szCs w:val="18"/>
                <w:lang w:val="es-PR"/>
              </w:rPr>
              <w:t>(Entidad, agencia, Individuo))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D42A9" w14:textId="77777777" w:rsidR="007D13AE" w:rsidRPr="007425A4" w:rsidRDefault="007D13AE">
            <w:pPr>
              <w:rPr>
                <w:b/>
                <w:bCs/>
                <w:sz w:val="22"/>
                <w:lang w:val="es-P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3346B" w14:textId="19C1DB84" w:rsidR="007D13AE" w:rsidRPr="007425A4" w:rsidRDefault="007D13AE">
            <w:pPr>
              <w:rPr>
                <w:b/>
                <w:bCs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Teléfono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2CEE3C8" w14:textId="77777777" w:rsidR="007D13AE" w:rsidRDefault="007D13AE">
            <w:pPr>
              <w:rPr>
                <w:b/>
                <w:bCs/>
              </w:rPr>
            </w:pPr>
          </w:p>
        </w:tc>
      </w:tr>
      <w:tr w:rsidR="007D13AE" w14:paraId="4BDFCEDB" w14:textId="77777777" w:rsidTr="007425A4">
        <w:trPr>
          <w:gridAfter w:val="1"/>
          <w:wAfter w:w="18" w:type="dxa"/>
          <w:trHeight w:val="507"/>
        </w:trPr>
        <w:tc>
          <w:tcPr>
            <w:tcW w:w="234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5684D38" w14:textId="4D384DA4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Dirección Postal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745B7" w14:textId="77777777" w:rsidR="007D13AE" w:rsidRPr="007425A4" w:rsidRDefault="007D13AE">
            <w:pPr>
              <w:rPr>
                <w:b/>
                <w:bCs/>
                <w:sz w:val="22"/>
                <w:lang w:val="es-PR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A7EA9" w14:textId="77777777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E-mail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809D291" w14:textId="77777777" w:rsidR="007D13AE" w:rsidRDefault="007D13AE">
            <w:pPr>
              <w:rPr>
                <w:b/>
                <w:bCs/>
                <w:sz w:val="22"/>
              </w:rPr>
            </w:pPr>
          </w:p>
        </w:tc>
      </w:tr>
      <w:tr w:rsidR="007D13AE" w14:paraId="294145C3" w14:textId="77777777" w:rsidTr="007425A4">
        <w:trPr>
          <w:gridAfter w:val="1"/>
          <w:wAfter w:w="18" w:type="dxa"/>
          <w:trHeight w:val="506"/>
        </w:trPr>
        <w:tc>
          <w:tcPr>
            <w:tcW w:w="2340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40F7AA7" w14:textId="77777777" w:rsidR="007D13AE" w:rsidRPr="007425A4" w:rsidRDefault="007D13AE">
            <w:pPr>
              <w:rPr>
                <w:rFonts w:eastAsia="Calibri" w:cs="Calibri"/>
                <w:b/>
                <w:bCs/>
                <w:sz w:val="20"/>
                <w:szCs w:val="20"/>
                <w:lang w:val="es-PR" w:bidi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435E" w14:textId="77777777" w:rsidR="007D13AE" w:rsidRPr="007425A4" w:rsidRDefault="007D13AE">
            <w:pPr>
              <w:rPr>
                <w:b/>
                <w:bCs/>
                <w:lang w:val="es-P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239CD" w14:textId="77777777" w:rsidR="007D13AE" w:rsidRPr="007425A4" w:rsidRDefault="007D13AE">
            <w:pPr>
              <w:rPr>
                <w:rFonts w:eastAsia="Calibri" w:cs="Calibri"/>
                <w:b/>
                <w:bCs/>
                <w:sz w:val="20"/>
                <w:szCs w:val="20"/>
                <w:lang w:val="es-PR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D04058" w14:textId="77777777" w:rsidR="007D13AE" w:rsidRDefault="007D13AE">
            <w:pPr>
              <w:rPr>
                <w:rFonts w:eastAsia="Calibri" w:cs="Calibri"/>
                <w:b/>
                <w:bCs/>
                <w:sz w:val="22"/>
                <w:lang w:bidi="en-US"/>
              </w:rPr>
            </w:pPr>
          </w:p>
        </w:tc>
      </w:tr>
      <w:tr w:rsidR="007D13AE" w14:paraId="752130C4" w14:textId="77777777" w:rsidTr="007425A4">
        <w:trPr>
          <w:gridAfter w:val="1"/>
          <w:wAfter w:w="18" w:type="dxa"/>
          <w:trHeight w:val="554"/>
        </w:trPr>
        <w:tc>
          <w:tcPr>
            <w:tcW w:w="23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81E22DB" w14:textId="0945DF24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  <w:r w:rsidRPr="007425A4">
              <w:rPr>
                <w:b/>
                <w:bCs/>
                <w:sz w:val="20"/>
                <w:szCs w:val="20"/>
                <w:lang w:val="es-PR"/>
              </w:rPr>
              <w:t>Dirección Física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DD9AE" w14:textId="77777777" w:rsidR="005009E5" w:rsidRDefault="005009E5">
            <w:pPr>
              <w:rPr>
                <w:b/>
                <w:bCs/>
                <w:sz w:val="22"/>
                <w:lang w:val="es-PR"/>
              </w:rPr>
            </w:pPr>
          </w:p>
          <w:p w14:paraId="472BFD4E" w14:textId="603FA370" w:rsidR="005009E5" w:rsidRPr="007425A4" w:rsidRDefault="005009E5">
            <w:pPr>
              <w:rPr>
                <w:b/>
                <w:bCs/>
                <w:sz w:val="22"/>
                <w:lang w:val="es-PR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A179B1" w14:textId="77777777" w:rsidR="007D13AE" w:rsidRPr="007425A4" w:rsidRDefault="007D13AE">
            <w:pPr>
              <w:rPr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6C66BC5" w14:textId="77777777" w:rsidR="007D13AE" w:rsidRPr="007425A4" w:rsidRDefault="007D13AE">
            <w:pPr>
              <w:rPr>
                <w:b/>
                <w:bCs/>
                <w:sz w:val="22"/>
                <w:lang w:val="es-ES_tradnl"/>
              </w:rPr>
            </w:pPr>
          </w:p>
        </w:tc>
      </w:tr>
      <w:tr w:rsidR="007D13AE" w14:paraId="10F38A51" w14:textId="77777777" w:rsidTr="007D13AE">
        <w:trPr>
          <w:gridAfter w:val="1"/>
          <w:wAfter w:w="18" w:type="dxa"/>
          <w:trHeight w:val="553"/>
        </w:trPr>
        <w:tc>
          <w:tcPr>
            <w:tcW w:w="23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558C4FE" w14:textId="77777777" w:rsidR="007D13AE" w:rsidRPr="007425A4" w:rsidRDefault="007D13AE">
            <w:pPr>
              <w:rPr>
                <w:rFonts w:eastAsia="Calibri" w:cs="Calibri"/>
                <w:b/>
                <w:bCs/>
                <w:sz w:val="20"/>
                <w:szCs w:val="20"/>
                <w:lang w:val="es-ES_tradnl" w:bidi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8A0C6F" w14:textId="77777777" w:rsidR="007D13AE" w:rsidRPr="007425A4" w:rsidRDefault="007D13AE">
            <w:pPr>
              <w:rPr>
                <w:b/>
                <w:bCs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00BAEBB" w14:textId="77777777" w:rsidR="007D13AE" w:rsidRPr="007425A4" w:rsidRDefault="007D13AE">
            <w:pPr>
              <w:rPr>
                <w:rFonts w:eastAsia="Calibri" w:cs="Calibri"/>
                <w:b/>
                <w:bCs/>
                <w:sz w:val="20"/>
                <w:szCs w:val="20"/>
                <w:lang w:val="es-ES_tradnl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AFC73" w14:textId="77777777" w:rsidR="007D13AE" w:rsidRPr="007425A4" w:rsidRDefault="007D13AE">
            <w:pPr>
              <w:rPr>
                <w:rFonts w:eastAsia="Calibri" w:cs="Calibri"/>
                <w:b/>
                <w:bCs/>
                <w:sz w:val="22"/>
                <w:lang w:val="es-ES_tradnl" w:bidi="en-US"/>
              </w:rPr>
            </w:pPr>
          </w:p>
        </w:tc>
      </w:tr>
    </w:tbl>
    <w:p w14:paraId="028166C3" w14:textId="394FE6E9" w:rsidR="007D13AE" w:rsidRDefault="007D13AE" w:rsidP="007425A4">
      <w:pPr>
        <w:spacing w:after="0"/>
        <w:rPr>
          <w:sz w:val="20"/>
          <w:szCs w:val="18"/>
          <w:lang w:val="es-ES"/>
        </w:rPr>
      </w:pPr>
    </w:p>
    <w:p w14:paraId="495A4898" w14:textId="389449F9" w:rsidR="007D13AE" w:rsidRDefault="009E314F" w:rsidP="007425A4">
      <w:pPr>
        <w:spacing w:after="0"/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Complete la siguiente t</w:t>
      </w:r>
      <w:r w:rsidR="007D13AE">
        <w:rPr>
          <w:sz w:val="20"/>
          <w:szCs w:val="18"/>
          <w:lang w:val="es-ES"/>
        </w:rPr>
        <w:t>abla</w:t>
      </w:r>
      <w:r>
        <w:rPr>
          <w:sz w:val="20"/>
          <w:szCs w:val="18"/>
          <w:lang w:val="es-ES"/>
        </w:rPr>
        <w:t>.</w:t>
      </w:r>
      <w:r w:rsidR="007D13AE">
        <w:rPr>
          <w:sz w:val="20"/>
          <w:szCs w:val="18"/>
          <w:lang w:val="es-ES"/>
        </w:rPr>
        <w:t xml:space="preserve"> </w:t>
      </w:r>
      <w:r>
        <w:rPr>
          <w:sz w:val="20"/>
          <w:szCs w:val="18"/>
          <w:lang w:val="es-ES"/>
        </w:rPr>
        <w:t>I</w:t>
      </w:r>
      <w:r w:rsidR="007D13AE">
        <w:rPr>
          <w:sz w:val="20"/>
          <w:szCs w:val="18"/>
          <w:lang w:val="es-ES"/>
        </w:rPr>
        <w:t>ncluya sus iniciales para cada tipo de pago que</w:t>
      </w:r>
      <w:r w:rsidR="00FB5600">
        <w:rPr>
          <w:sz w:val="20"/>
          <w:szCs w:val="18"/>
          <w:lang w:val="es-ES"/>
        </w:rPr>
        <w:t>, en su representación, el tercero está</w:t>
      </w:r>
      <w:r w:rsidR="007D13AE">
        <w:rPr>
          <w:sz w:val="20"/>
          <w:szCs w:val="18"/>
          <w:lang w:val="es-ES"/>
        </w:rPr>
        <w:t xml:space="preserve"> autoriza</w:t>
      </w:r>
      <w:r w:rsidR="00FB5600">
        <w:rPr>
          <w:sz w:val="20"/>
          <w:szCs w:val="18"/>
          <w:lang w:val="es-ES"/>
        </w:rPr>
        <w:t xml:space="preserve">do </w:t>
      </w:r>
      <w:r w:rsidR="007D13AE">
        <w:rPr>
          <w:sz w:val="20"/>
          <w:szCs w:val="18"/>
          <w:lang w:val="es-ES"/>
        </w:rPr>
        <w:t xml:space="preserve">a efectuar durante la vigencia de este Formulario de Autorización a Terceros. </w:t>
      </w:r>
    </w:p>
    <w:p w14:paraId="04F49C34" w14:textId="77777777" w:rsidR="00E04943" w:rsidRPr="0061133B" w:rsidRDefault="00E04943" w:rsidP="007425A4">
      <w:pPr>
        <w:spacing w:after="0"/>
        <w:rPr>
          <w:sz w:val="20"/>
          <w:szCs w:val="18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532"/>
        <w:gridCol w:w="3248"/>
        <w:gridCol w:w="2360"/>
      </w:tblGrid>
      <w:tr w:rsidR="00C00307" w:rsidRPr="003A4123" w14:paraId="3C570AA3" w14:textId="77777777" w:rsidTr="007425A4">
        <w:trPr>
          <w:trHeight w:val="8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690AC" w14:textId="743324F2" w:rsidR="00C00307" w:rsidRPr="003A4123" w:rsidRDefault="00C00307" w:rsidP="00AD4A7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Tipo de Pago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1604" w14:textId="6C73CFA7" w:rsidR="00C00307" w:rsidRPr="007D13AE" w:rsidRDefault="00C00307" w:rsidP="00AD4A77">
            <w:pPr>
              <w:jc w:val="center"/>
              <w:rPr>
                <w:rFonts w:cs="Arial"/>
                <w:i/>
                <w:sz w:val="20"/>
                <w:szCs w:val="20"/>
                <w:highlight w:val="yellow"/>
                <w:lang w:val="es-ES_tradnl"/>
              </w:rPr>
            </w:pPr>
            <w:r w:rsidRPr="007D13AE">
              <w:rPr>
                <w:rFonts w:cs="Arial"/>
                <w:i/>
                <w:sz w:val="20"/>
                <w:szCs w:val="20"/>
                <w:lang w:val="es-ES_tradnl"/>
              </w:rPr>
              <w:t>Iniciales para autorizar este tipo de pago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E50EC" w14:textId="3DE6170F" w:rsidR="00C00307" w:rsidRPr="007D13AE" w:rsidRDefault="00C00307" w:rsidP="00AD4A77">
            <w:pPr>
              <w:jc w:val="center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7D13AE">
              <w:rPr>
                <w:rFonts w:cs="Arial"/>
                <w:i/>
                <w:sz w:val="20"/>
                <w:szCs w:val="20"/>
                <w:lang w:val="es-ES_tradnl"/>
              </w:rPr>
              <w:t>Beneficiario Autorizado</w:t>
            </w:r>
          </w:p>
          <w:p w14:paraId="472353CA" w14:textId="77DADF01" w:rsidR="00C00307" w:rsidRPr="007D13AE" w:rsidRDefault="00C00307" w:rsidP="00AD4A77">
            <w:pPr>
              <w:jc w:val="center"/>
              <w:rPr>
                <w:rFonts w:cs="Arial"/>
                <w:i/>
                <w:sz w:val="20"/>
                <w:szCs w:val="20"/>
                <w:highlight w:val="yellow"/>
                <w:lang w:val="es-ES_tradnl"/>
              </w:rPr>
            </w:pPr>
            <w:r w:rsidRPr="007D13AE">
              <w:rPr>
                <w:rFonts w:cs="Arial"/>
                <w:i/>
                <w:sz w:val="20"/>
                <w:szCs w:val="20"/>
                <w:lang w:val="es-ES_tradnl"/>
              </w:rPr>
              <w:t>(persona o negocio a pagar)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24613" w14:textId="0E05693A" w:rsidR="00C00307" w:rsidRPr="007D13AE" w:rsidRDefault="00C00307" w:rsidP="00AD4A77">
            <w:pPr>
              <w:jc w:val="center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7D13AE">
              <w:rPr>
                <w:rFonts w:cs="Arial"/>
                <w:i/>
                <w:sz w:val="20"/>
                <w:szCs w:val="20"/>
                <w:lang w:val="es-ES_tradnl"/>
              </w:rPr>
              <w:t>Frecuencia de pago (mensual, un solo pago, etc.)</w:t>
            </w:r>
          </w:p>
        </w:tc>
      </w:tr>
      <w:tr w:rsidR="00C00307" w:rsidRPr="00A57FB6" w14:paraId="23EA8749" w14:textId="77777777" w:rsidTr="007425A4">
        <w:trPr>
          <w:trHeight w:val="57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0D8" w14:textId="13D56439" w:rsidR="00C00307" w:rsidRPr="007D13AE" w:rsidRDefault="00C00307" w:rsidP="00AD4A77">
            <w:pPr>
              <w:rPr>
                <w:rFonts w:cs="Arial"/>
                <w:sz w:val="20"/>
                <w:lang w:val="es-ES_tradnl"/>
              </w:rPr>
            </w:pPr>
            <w:r w:rsidRPr="007D13AE">
              <w:rPr>
                <w:rFonts w:cs="Arial"/>
                <w:sz w:val="20"/>
                <w:lang w:val="es-ES_tradnl"/>
              </w:rPr>
              <w:t>Pago De Asistencia Para El Alquiler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24F" w14:textId="77777777" w:rsidR="00C00307" w:rsidRPr="007D13AE" w:rsidRDefault="00C00307" w:rsidP="00AD4A77">
            <w:pPr>
              <w:jc w:val="right"/>
              <w:rPr>
                <w:rFonts w:cs="Arial"/>
                <w:lang w:val="es-ES_tradnl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3A5" w14:textId="77777777" w:rsidR="00C00307" w:rsidRPr="007D13AE" w:rsidRDefault="00C00307" w:rsidP="00AD4A77">
            <w:pPr>
              <w:rPr>
                <w:rFonts w:cs="Arial"/>
                <w:lang w:val="es-ES_tradn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DB5" w14:textId="77777777" w:rsidR="00C00307" w:rsidRPr="007D13AE" w:rsidRDefault="00C00307" w:rsidP="00AD4A77">
            <w:pPr>
              <w:jc w:val="center"/>
              <w:rPr>
                <w:rFonts w:cs="Arial"/>
                <w:lang w:val="es-ES_tradnl"/>
              </w:rPr>
            </w:pPr>
          </w:p>
        </w:tc>
      </w:tr>
      <w:tr w:rsidR="00C00307" w:rsidRPr="00A57FB6" w14:paraId="6B7E45B0" w14:textId="77777777" w:rsidTr="007425A4">
        <w:trPr>
          <w:trHeight w:val="61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F4E" w14:textId="2FA15477" w:rsidR="00C00307" w:rsidRPr="007D13AE" w:rsidRDefault="00C00307" w:rsidP="00C00307">
            <w:pPr>
              <w:rPr>
                <w:rFonts w:cs="Arial"/>
                <w:sz w:val="20"/>
                <w:lang w:val="es-ES_tradnl"/>
              </w:rPr>
            </w:pPr>
            <w:r w:rsidRPr="00C00307">
              <w:rPr>
                <w:rFonts w:cs="Arial"/>
                <w:sz w:val="20"/>
                <w:lang w:val="es-ES"/>
              </w:rPr>
              <w:t xml:space="preserve">Asistencia con el </w:t>
            </w:r>
            <w:r>
              <w:rPr>
                <w:rFonts w:cs="Arial"/>
                <w:sz w:val="20"/>
                <w:lang w:val="es-ES"/>
              </w:rPr>
              <w:t>D</w:t>
            </w:r>
            <w:r w:rsidRPr="00C00307">
              <w:rPr>
                <w:rFonts w:cs="Arial"/>
                <w:sz w:val="20"/>
                <w:lang w:val="es-ES"/>
              </w:rPr>
              <w:t xml:space="preserve">epósito de </w:t>
            </w:r>
            <w:r>
              <w:rPr>
                <w:rFonts w:cs="Arial"/>
                <w:sz w:val="20"/>
                <w:lang w:val="es-ES"/>
              </w:rPr>
              <w:t>S</w:t>
            </w:r>
            <w:r w:rsidRPr="00C00307">
              <w:rPr>
                <w:rFonts w:cs="Arial"/>
                <w:sz w:val="20"/>
                <w:lang w:val="es-ES"/>
              </w:rPr>
              <w:t>eguridad</w:t>
            </w:r>
          </w:p>
          <w:p w14:paraId="7754CDA3" w14:textId="036F11A8" w:rsidR="00C00307" w:rsidRPr="007D13AE" w:rsidRDefault="00C00307" w:rsidP="00AD4A77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96B" w14:textId="77777777" w:rsidR="00C00307" w:rsidRPr="007D13AE" w:rsidRDefault="00C00307" w:rsidP="00AD4A77">
            <w:pPr>
              <w:jc w:val="right"/>
              <w:rPr>
                <w:rFonts w:cs="Arial"/>
                <w:lang w:val="es-ES_tradnl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372" w14:textId="77777777" w:rsidR="00C00307" w:rsidRPr="007D13AE" w:rsidRDefault="00C00307" w:rsidP="00AD4A77">
            <w:pPr>
              <w:rPr>
                <w:rFonts w:cs="Arial"/>
                <w:lang w:val="es-ES_tradn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162" w14:textId="77777777" w:rsidR="00C00307" w:rsidRPr="007D13AE" w:rsidRDefault="00C00307" w:rsidP="00AD4A77">
            <w:pPr>
              <w:jc w:val="center"/>
              <w:rPr>
                <w:rFonts w:cs="Arial"/>
                <w:lang w:val="es-ES_tradnl"/>
              </w:rPr>
            </w:pPr>
          </w:p>
        </w:tc>
      </w:tr>
      <w:tr w:rsidR="00C00307" w:rsidRPr="00A57FB6" w14:paraId="5ACD8A8D" w14:textId="77777777" w:rsidTr="007425A4">
        <w:trPr>
          <w:trHeight w:val="54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4D9" w14:textId="7B52DFA6" w:rsidR="0061133B" w:rsidRPr="0061133B" w:rsidRDefault="0061133B" w:rsidP="0061133B">
            <w:pPr>
              <w:rPr>
                <w:rFonts w:cs="Arial"/>
                <w:sz w:val="20"/>
              </w:rPr>
            </w:pPr>
            <w:r w:rsidRPr="0061133B">
              <w:rPr>
                <w:rFonts w:cs="Arial"/>
                <w:sz w:val="20"/>
                <w:lang w:val="es-ES"/>
              </w:rPr>
              <w:t xml:space="preserve">Costos de </w:t>
            </w:r>
            <w:r>
              <w:rPr>
                <w:rFonts w:cs="Arial"/>
                <w:sz w:val="20"/>
                <w:lang w:val="es-ES"/>
              </w:rPr>
              <w:t>M</w:t>
            </w:r>
            <w:r w:rsidRPr="0061133B">
              <w:rPr>
                <w:rFonts w:cs="Arial"/>
                <w:sz w:val="20"/>
                <w:lang w:val="es-ES"/>
              </w:rPr>
              <w:t>udanza</w:t>
            </w:r>
          </w:p>
          <w:p w14:paraId="66447004" w14:textId="06F547CE" w:rsidR="00C00307" w:rsidRPr="00A57FB6" w:rsidRDefault="00C00307" w:rsidP="00AD4A77">
            <w:pPr>
              <w:rPr>
                <w:rFonts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25B0" w14:textId="77777777" w:rsidR="00C00307" w:rsidRPr="00A57FB6" w:rsidRDefault="00C00307" w:rsidP="00AD4A77">
            <w:pPr>
              <w:jc w:val="right"/>
              <w:rPr>
                <w:rFonts w:cs="Arial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1C7" w14:textId="77777777" w:rsidR="00C00307" w:rsidRPr="00A57FB6" w:rsidRDefault="00C00307" w:rsidP="00AD4A77">
            <w:pPr>
              <w:rPr>
                <w:rFonts w:cs="Aria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E44" w14:textId="77777777" w:rsidR="00C00307" w:rsidRPr="00A57FB6" w:rsidRDefault="00C00307" w:rsidP="00AD4A77">
            <w:pPr>
              <w:jc w:val="center"/>
              <w:rPr>
                <w:rFonts w:cs="Arial"/>
              </w:rPr>
            </w:pPr>
          </w:p>
        </w:tc>
      </w:tr>
      <w:tr w:rsidR="00C00307" w:rsidRPr="00A57FB6" w14:paraId="666B5EBB" w14:textId="77777777" w:rsidTr="007425A4">
        <w:trPr>
          <w:trHeight w:val="53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440" w14:textId="77777777" w:rsidR="0061133B" w:rsidRPr="0061133B" w:rsidRDefault="0061133B" w:rsidP="0061133B">
            <w:pPr>
              <w:rPr>
                <w:rFonts w:cs="Arial"/>
                <w:sz w:val="20"/>
                <w:szCs w:val="18"/>
              </w:rPr>
            </w:pPr>
            <w:r w:rsidRPr="0061133B">
              <w:rPr>
                <w:rFonts w:cs="Arial"/>
                <w:sz w:val="20"/>
                <w:szCs w:val="18"/>
                <w:lang w:val="es-ES"/>
              </w:rPr>
              <w:lastRenderedPageBreak/>
              <w:t>Costos de almacenamiento</w:t>
            </w:r>
          </w:p>
          <w:p w14:paraId="6378A782" w14:textId="19A885E8" w:rsidR="00C00307" w:rsidRPr="00A57FB6" w:rsidRDefault="00C00307" w:rsidP="00AD4A77">
            <w:pPr>
              <w:rPr>
                <w:rFonts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5CC" w14:textId="77777777" w:rsidR="00C00307" w:rsidRPr="00A57FB6" w:rsidRDefault="00C00307" w:rsidP="00AD4A77">
            <w:pPr>
              <w:jc w:val="right"/>
              <w:rPr>
                <w:rFonts w:cs="Arial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859" w14:textId="77777777" w:rsidR="00C00307" w:rsidRPr="00A57FB6" w:rsidRDefault="00C00307" w:rsidP="00AD4A77">
            <w:pPr>
              <w:rPr>
                <w:rFonts w:cs="Aria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B84" w14:textId="77777777" w:rsidR="00C00307" w:rsidRPr="00A57FB6" w:rsidRDefault="00C00307" w:rsidP="00AD4A77">
            <w:pPr>
              <w:jc w:val="center"/>
              <w:rPr>
                <w:rFonts w:cs="Arial"/>
              </w:rPr>
            </w:pPr>
          </w:p>
        </w:tc>
      </w:tr>
      <w:tr w:rsidR="00C00307" w:rsidRPr="00A57FB6" w14:paraId="225D787D" w14:textId="77777777" w:rsidTr="007425A4">
        <w:trPr>
          <w:trHeight w:val="5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77A" w14:textId="77777777" w:rsidR="0061133B" w:rsidRPr="0061133B" w:rsidRDefault="0061133B" w:rsidP="0061133B">
            <w:pPr>
              <w:rPr>
                <w:rFonts w:cs="Arial"/>
                <w:sz w:val="20"/>
                <w:szCs w:val="18"/>
              </w:rPr>
            </w:pPr>
            <w:r w:rsidRPr="0061133B">
              <w:rPr>
                <w:rFonts w:cs="Arial"/>
                <w:sz w:val="20"/>
                <w:szCs w:val="18"/>
                <w:lang w:val="es-ES"/>
              </w:rPr>
              <w:t>Honorarios del corredor</w:t>
            </w:r>
          </w:p>
          <w:p w14:paraId="401E2C96" w14:textId="77777777" w:rsidR="00C00307" w:rsidRPr="00A57FB6" w:rsidRDefault="00C00307" w:rsidP="0061133B">
            <w:pPr>
              <w:rPr>
                <w:rFonts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B9C" w14:textId="77777777" w:rsidR="00C00307" w:rsidRPr="00A57FB6" w:rsidRDefault="00C00307" w:rsidP="00AD4A77">
            <w:pPr>
              <w:jc w:val="right"/>
              <w:rPr>
                <w:rFonts w:cs="Arial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6B3" w14:textId="77777777" w:rsidR="00C00307" w:rsidRPr="00A57FB6" w:rsidRDefault="00C00307" w:rsidP="00AD4A77">
            <w:pPr>
              <w:rPr>
                <w:rFonts w:cs="Aria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180" w14:textId="77777777" w:rsidR="00C00307" w:rsidRPr="00A57FB6" w:rsidRDefault="00C00307" w:rsidP="00AD4A77">
            <w:pPr>
              <w:jc w:val="center"/>
              <w:rPr>
                <w:rFonts w:cs="Arial"/>
              </w:rPr>
            </w:pPr>
          </w:p>
        </w:tc>
      </w:tr>
    </w:tbl>
    <w:p w14:paraId="0D64A29D" w14:textId="77777777" w:rsidR="000F086C" w:rsidRDefault="000F086C" w:rsidP="007425A4">
      <w:pPr>
        <w:spacing w:after="0"/>
        <w:rPr>
          <w:lang w:val="es-ES"/>
        </w:rPr>
      </w:pPr>
    </w:p>
    <w:p w14:paraId="162B44E5" w14:textId="0DBBFF5F" w:rsidR="007D13AE" w:rsidRDefault="007D13AE" w:rsidP="00AD0323">
      <w:pPr>
        <w:spacing w:after="0" w:line="240" w:lineRule="auto"/>
        <w:jc w:val="both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 xml:space="preserve">Al </w:t>
      </w:r>
      <w:r w:rsidR="0061133B" w:rsidRPr="0061133B">
        <w:rPr>
          <w:sz w:val="22"/>
          <w:szCs w:val="20"/>
          <w:lang w:val="es-ES"/>
        </w:rPr>
        <w:t>firma</w:t>
      </w:r>
      <w:r w:rsidR="00EF452C">
        <w:rPr>
          <w:sz w:val="22"/>
          <w:szCs w:val="20"/>
          <w:lang w:val="es-ES"/>
        </w:rPr>
        <w:t>r</w:t>
      </w:r>
      <w:r w:rsidR="0061133B" w:rsidRPr="0061133B">
        <w:rPr>
          <w:sz w:val="22"/>
          <w:szCs w:val="20"/>
          <w:lang w:val="es-ES"/>
        </w:rPr>
        <w:t xml:space="preserve"> a continuación, </w:t>
      </w:r>
      <w:r w:rsidRPr="007D13AE">
        <w:rPr>
          <w:sz w:val="22"/>
          <w:szCs w:val="20"/>
          <w:lang w:val="es-ES"/>
        </w:rPr>
        <w:t>permit</w:t>
      </w:r>
      <w:r w:rsidR="00171BA7">
        <w:rPr>
          <w:sz w:val="22"/>
          <w:szCs w:val="20"/>
          <w:lang w:val="es-ES"/>
        </w:rPr>
        <w:t>o</w:t>
      </w:r>
      <w:r w:rsidRPr="007D13AE">
        <w:rPr>
          <w:sz w:val="22"/>
          <w:szCs w:val="20"/>
          <w:lang w:val="es-ES"/>
        </w:rPr>
        <w:t>, cons</w:t>
      </w:r>
      <w:r w:rsidR="00171BA7">
        <w:rPr>
          <w:sz w:val="22"/>
          <w:szCs w:val="20"/>
          <w:lang w:val="es-ES"/>
        </w:rPr>
        <w:t>iento</w:t>
      </w:r>
      <w:r w:rsidRPr="007D13AE">
        <w:rPr>
          <w:sz w:val="22"/>
          <w:szCs w:val="20"/>
          <w:lang w:val="es-ES"/>
        </w:rPr>
        <w:t xml:space="preserve"> y autoriz</w:t>
      </w:r>
      <w:r w:rsidR="00171BA7">
        <w:rPr>
          <w:sz w:val="22"/>
          <w:szCs w:val="20"/>
          <w:lang w:val="es-ES"/>
        </w:rPr>
        <w:t>o</w:t>
      </w:r>
      <w:r w:rsidRPr="007D13AE">
        <w:rPr>
          <w:sz w:val="22"/>
          <w:szCs w:val="20"/>
          <w:lang w:val="es-ES"/>
        </w:rPr>
        <w:t xml:space="preserve"> explícitamente a</w:t>
      </w:r>
      <w:r w:rsidR="00171BA7">
        <w:rPr>
          <w:sz w:val="22"/>
          <w:szCs w:val="20"/>
          <w:lang w:val="es-ES"/>
        </w:rPr>
        <w:t>l</w:t>
      </w:r>
      <w:r w:rsidRPr="007D13AE">
        <w:rPr>
          <w:sz w:val="22"/>
          <w:szCs w:val="20"/>
          <w:lang w:val="es-ES"/>
        </w:rPr>
        <w:t xml:space="preserve"> tercer</w:t>
      </w:r>
      <w:r w:rsidR="00171BA7">
        <w:rPr>
          <w:sz w:val="22"/>
          <w:szCs w:val="20"/>
          <w:lang w:val="es-ES"/>
        </w:rPr>
        <w:t>o</w:t>
      </w:r>
      <w:r w:rsidRPr="007D13AE">
        <w:rPr>
          <w:sz w:val="22"/>
          <w:szCs w:val="20"/>
          <w:lang w:val="es-ES"/>
        </w:rPr>
        <w:t xml:space="preserve"> mencionad</w:t>
      </w:r>
      <w:r w:rsidR="00171BA7">
        <w:rPr>
          <w:sz w:val="22"/>
          <w:szCs w:val="20"/>
          <w:lang w:val="es-ES"/>
        </w:rPr>
        <w:t>o</w:t>
      </w:r>
      <w:r w:rsidRPr="007D13AE">
        <w:rPr>
          <w:sz w:val="22"/>
          <w:szCs w:val="20"/>
          <w:lang w:val="es-ES"/>
        </w:rPr>
        <w:t xml:space="preserve"> en este </w:t>
      </w:r>
      <w:r w:rsidR="00863E1F">
        <w:rPr>
          <w:sz w:val="22"/>
          <w:szCs w:val="20"/>
          <w:lang w:val="es-ES"/>
        </w:rPr>
        <w:t>F</w:t>
      </w:r>
      <w:r w:rsidRPr="007D13AE">
        <w:rPr>
          <w:sz w:val="22"/>
          <w:szCs w:val="20"/>
          <w:lang w:val="es-ES"/>
        </w:rPr>
        <w:t xml:space="preserve">ormulario de </w:t>
      </w:r>
      <w:r w:rsidR="00863E1F">
        <w:rPr>
          <w:sz w:val="22"/>
          <w:szCs w:val="20"/>
          <w:lang w:val="es-ES"/>
        </w:rPr>
        <w:t>A</w:t>
      </w:r>
      <w:r w:rsidRPr="007D13AE">
        <w:rPr>
          <w:sz w:val="22"/>
          <w:szCs w:val="20"/>
          <w:lang w:val="es-ES"/>
        </w:rPr>
        <w:t>utorización</w:t>
      </w:r>
      <w:r w:rsidR="00CD38D8">
        <w:rPr>
          <w:sz w:val="22"/>
          <w:szCs w:val="20"/>
          <w:lang w:val="es-ES"/>
        </w:rPr>
        <w:t xml:space="preserve"> </w:t>
      </w:r>
      <w:r w:rsidRPr="007D13AE">
        <w:rPr>
          <w:sz w:val="22"/>
          <w:szCs w:val="20"/>
          <w:lang w:val="es-ES"/>
        </w:rPr>
        <w:t>a realizar pagos directos</w:t>
      </w:r>
      <w:r w:rsidR="00CD38D8">
        <w:rPr>
          <w:sz w:val="22"/>
          <w:szCs w:val="20"/>
          <w:lang w:val="es-ES"/>
        </w:rPr>
        <w:t>,</w:t>
      </w:r>
      <w:r w:rsidRPr="007D13AE">
        <w:rPr>
          <w:sz w:val="22"/>
          <w:szCs w:val="20"/>
          <w:lang w:val="es-ES"/>
        </w:rPr>
        <w:t xml:space="preserve"> en</w:t>
      </w:r>
      <w:r>
        <w:rPr>
          <w:sz w:val="22"/>
          <w:szCs w:val="20"/>
          <w:lang w:val="es-ES"/>
        </w:rPr>
        <w:t xml:space="preserve"> </w:t>
      </w:r>
      <w:r w:rsidR="00171BA7">
        <w:rPr>
          <w:sz w:val="22"/>
          <w:szCs w:val="20"/>
          <w:lang w:val="es-ES"/>
        </w:rPr>
        <w:t xml:space="preserve">mi </w:t>
      </w:r>
      <w:r>
        <w:rPr>
          <w:sz w:val="22"/>
          <w:szCs w:val="20"/>
          <w:lang w:val="es-ES"/>
        </w:rPr>
        <w:t>representación</w:t>
      </w:r>
      <w:r w:rsidR="00171BA7">
        <w:rPr>
          <w:sz w:val="22"/>
          <w:szCs w:val="20"/>
          <w:lang w:val="es-ES"/>
        </w:rPr>
        <w:t>,</w:t>
      </w:r>
      <w:r>
        <w:rPr>
          <w:sz w:val="22"/>
          <w:szCs w:val="20"/>
          <w:lang w:val="es-ES"/>
        </w:rPr>
        <w:t xml:space="preserve"> </w:t>
      </w:r>
      <w:r w:rsidRPr="007D13AE">
        <w:rPr>
          <w:sz w:val="22"/>
          <w:szCs w:val="20"/>
          <w:lang w:val="es-ES"/>
        </w:rPr>
        <w:t xml:space="preserve">con el único propósito de facilitar </w:t>
      </w:r>
      <w:r w:rsidR="008D24C3">
        <w:rPr>
          <w:sz w:val="22"/>
          <w:szCs w:val="20"/>
          <w:lang w:val="es-ES"/>
        </w:rPr>
        <w:t>mi</w:t>
      </w:r>
      <w:r w:rsidRPr="007D13AE">
        <w:rPr>
          <w:sz w:val="22"/>
          <w:szCs w:val="20"/>
          <w:lang w:val="es-ES"/>
        </w:rPr>
        <w:t xml:space="preserve"> reubicación de </w:t>
      </w:r>
      <w:r w:rsidR="008D24C3">
        <w:rPr>
          <w:sz w:val="22"/>
          <w:szCs w:val="20"/>
          <w:lang w:val="es-ES"/>
        </w:rPr>
        <w:t>la</w:t>
      </w:r>
      <w:r w:rsidRPr="007D13AE">
        <w:rPr>
          <w:sz w:val="22"/>
          <w:szCs w:val="20"/>
          <w:lang w:val="es-ES"/>
        </w:rPr>
        <w:t xml:space="preserve"> propiedad dañada en la dirección establecida anteriormente. </w:t>
      </w:r>
      <w:r w:rsidR="00171BA7">
        <w:rPr>
          <w:sz w:val="22"/>
          <w:szCs w:val="20"/>
          <w:lang w:val="es-ES"/>
        </w:rPr>
        <w:t xml:space="preserve">Reconozco </w:t>
      </w:r>
      <w:r w:rsidRPr="007D13AE">
        <w:rPr>
          <w:sz w:val="22"/>
          <w:szCs w:val="20"/>
          <w:lang w:val="es-ES"/>
        </w:rPr>
        <w:t>que esto no le da</w:t>
      </w:r>
      <w:r w:rsidR="00BD00BB">
        <w:rPr>
          <w:sz w:val="22"/>
          <w:szCs w:val="20"/>
          <w:lang w:val="es-ES"/>
        </w:rPr>
        <w:t xml:space="preserve"> permiso,</w:t>
      </w:r>
      <w:r w:rsidRPr="007D13AE">
        <w:rPr>
          <w:sz w:val="22"/>
          <w:szCs w:val="20"/>
          <w:lang w:val="es-ES"/>
        </w:rPr>
        <w:t xml:space="preserve"> al tercero autorizado</w:t>
      </w:r>
      <w:r w:rsidR="00BD00BB">
        <w:rPr>
          <w:sz w:val="22"/>
          <w:szCs w:val="20"/>
          <w:lang w:val="es-ES"/>
        </w:rPr>
        <w:t>,</w:t>
      </w:r>
      <w:r w:rsidRPr="007D13AE">
        <w:rPr>
          <w:sz w:val="22"/>
          <w:szCs w:val="20"/>
          <w:lang w:val="es-ES"/>
        </w:rPr>
        <w:t xml:space="preserve"> para subrogar mis derechos a recibir los fondos </w:t>
      </w:r>
      <w:r w:rsidR="00A74BE5" w:rsidRPr="00BD00BB">
        <w:rPr>
          <w:sz w:val="22"/>
          <w:szCs w:val="20"/>
          <w:lang w:val="es-ES"/>
        </w:rPr>
        <w:t>para asistencia de reubicación</w:t>
      </w:r>
      <w:r w:rsidR="00A74BE5" w:rsidRPr="007D13AE">
        <w:rPr>
          <w:sz w:val="22"/>
          <w:szCs w:val="20"/>
          <w:lang w:val="es-ES"/>
        </w:rPr>
        <w:t xml:space="preserve"> </w:t>
      </w:r>
      <w:r w:rsidRPr="007D13AE">
        <w:rPr>
          <w:sz w:val="22"/>
          <w:szCs w:val="20"/>
          <w:lang w:val="es-ES"/>
        </w:rPr>
        <w:t xml:space="preserve">o los beneficios que me </w:t>
      </w:r>
      <w:r w:rsidR="00BD00BB">
        <w:rPr>
          <w:sz w:val="22"/>
          <w:szCs w:val="20"/>
          <w:lang w:val="es-ES"/>
        </w:rPr>
        <w:t xml:space="preserve">ha </w:t>
      </w:r>
      <w:r w:rsidRPr="007D13AE">
        <w:rPr>
          <w:sz w:val="22"/>
          <w:szCs w:val="20"/>
          <w:lang w:val="es-ES"/>
        </w:rPr>
        <w:t>otorg</w:t>
      </w:r>
      <w:r w:rsidR="00BD00BB">
        <w:rPr>
          <w:sz w:val="22"/>
          <w:szCs w:val="20"/>
          <w:lang w:val="es-ES"/>
        </w:rPr>
        <w:t>ado</w:t>
      </w:r>
      <w:r w:rsidRPr="007D13AE">
        <w:rPr>
          <w:sz w:val="22"/>
          <w:szCs w:val="20"/>
          <w:lang w:val="es-ES"/>
        </w:rPr>
        <w:t xml:space="preserve"> el Programa financiado por el gobierno federal. </w:t>
      </w:r>
    </w:p>
    <w:p w14:paraId="072A1B24" w14:textId="755FE17B" w:rsidR="00EF452C" w:rsidRDefault="00EF452C" w:rsidP="007D13AE">
      <w:pPr>
        <w:spacing w:after="0" w:line="240" w:lineRule="auto"/>
        <w:jc w:val="both"/>
        <w:rPr>
          <w:sz w:val="22"/>
          <w:szCs w:val="20"/>
          <w:lang w:val="es-ES"/>
        </w:rPr>
      </w:pPr>
    </w:p>
    <w:p w14:paraId="2C7A21E8" w14:textId="7D4DF42F" w:rsidR="007D13AE" w:rsidRDefault="004D3761" w:rsidP="007D13AE">
      <w:pPr>
        <w:pStyle w:val="NoSpacing"/>
        <w:jc w:val="both"/>
        <w:rPr>
          <w:sz w:val="22"/>
          <w:lang w:val="es-ES"/>
        </w:rPr>
      </w:pPr>
      <w:r w:rsidRPr="636FE51C">
        <w:rPr>
          <w:sz w:val="22"/>
          <w:lang w:val="es-ES"/>
        </w:rPr>
        <w:t xml:space="preserve">Al autorizar que </w:t>
      </w:r>
      <w:r w:rsidR="00BD269E" w:rsidRPr="636FE51C">
        <w:rPr>
          <w:sz w:val="22"/>
          <w:lang w:val="es-ES"/>
        </w:rPr>
        <w:t>el tercero</w:t>
      </w:r>
      <w:r w:rsidR="007D13AE" w:rsidRPr="636FE51C">
        <w:rPr>
          <w:sz w:val="22"/>
          <w:lang w:val="es-ES"/>
        </w:rPr>
        <w:t xml:space="preserve"> nombrad</w:t>
      </w:r>
      <w:r w:rsidR="00BD269E" w:rsidRPr="636FE51C">
        <w:rPr>
          <w:sz w:val="22"/>
          <w:lang w:val="es-ES"/>
        </w:rPr>
        <w:t>o</w:t>
      </w:r>
      <w:r w:rsidR="00863E1F" w:rsidRPr="636FE51C">
        <w:rPr>
          <w:sz w:val="22"/>
          <w:lang w:val="es-ES"/>
        </w:rPr>
        <w:t>,</w:t>
      </w:r>
      <w:r w:rsidRPr="636FE51C">
        <w:rPr>
          <w:sz w:val="22"/>
          <w:lang w:val="es-ES"/>
        </w:rPr>
        <w:t xml:space="preserve"> anteriormente</w:t>
      </w:r>
      <w:r w:rsidR="00863E1F" w:rsidRPr="636FE51C">
        <w:rPr>
          <w:sz w:val="22"/>
          <w:lang w:val="es-ES"/>
        </w:rPr>
        <w:t>,</w:t>
      </w:r>
      <w:r w:rsidRPr="636FE51C">
        <w:rPr>
          <w:sz w:val="22"/>
          <w:lang w:val="es-ES"/>
        </w:rPr>
        <w:t xml:space="preserve"> </w:t>
      </w:r>
      <w:r w:rsidR="00BD269E" w:rsidRPr="636FE51C">
        <w:rPr>
          <w:sz w:val="22"/>
          <w:lang w:val="es-ES"/>
        </w:rPr>
        <w:t>realice</w:t>
      </w:r>
      <w:r w:rsidRPr="636FE51C">
        <w:rPr>
          <w:sz w:val="22"/>
          <w:lang w:val="es-ES"/>
        </w:rPr>
        <w:t xml:space="preserve"> pagos</w:t>
      </w:r>
      <w:r w:rsidR="00BD269E" w:rsidRPr="636FE51C">
        <w:rPr>
          <w:sz w:val="22"/>
          <w:lang w:val="es-ES"/>
        </w:rPr>
        <w:t xml:space="preserve"> </w:t>
      </w:r>
      <w:r w:rsidR="00615A7F" w:rsidRPr="636FE51C">
        <w:rPr>
          <w:sz w:val="22"/>
          <w:lang w:val="es-ES"/>
        </w:rPr>
        <w:t xml:space="preserve">en </w:t>
      </w:r>
      <w:r w:rsidR="007D13AE" w:rsidRPr="636FE51C">
        <w:rPr>
          <w:sz w:val="22"/>
          <w:lang w:val="es-ES"/>
        </w:rPr>
        <w:t xml:space="preserve">representación </w:t>
      </w:r>
      <w:r w:rsidR="00BD269E" w:rsidRPr="636FE51C">
        <w:rPr>
          <w:sz w:val="22"/>
          <w:lang w:val="es-ES"/>
        </w:rPr>
        <w:t>mía,</w:t>
      </w:r>
      <w:r w:rsidRPr="636FE51C">
        <w:rPr>
          <w:sz w:val="22"/>
          <w:lang w:val="es-ES"/>
        </w:rPr>
        <w:t xml:space="preserve"> entiendo que todas las obligaciones y requisitos establecidos por el </w:t>
      </w:r>
      <w:r w:rsidR="00D93322" w:rsidRPr="636FE51C">
        <w:rPr>
          <w:sz w:val="22"/>
          <w:lang w:val="es-ES"/>
        </w:rPr>
        <w:t>(</w:t>
      </w:r>
      <w:r w:rsidR="636FE51C" w:rsidRPr="636FE51C">
        <w:rPr>
          <w:sz w:val="22"/>
          <w:highlight w:val="lightGray"/>
          <w:lang w:val="es-ES"/>
        </w:rPr>
        <w:t xml:space="preserve">Nombre del </w:t>
      </w:r>
      <w:proofErr w:type="spellStart"/>
      <w:r w:rsidR="636FE51C" w:rsidRPr="636FE51C">
        <w:rPr>
          <w:sz w:val="22"/>
          <w:highlight w:val="lightGray"/>
          <w:lang w:val="es-ES"/>
        </w:rPr>
        <w:t>Subrecipiente</w:t>
      </w:r>
      <w:proofErr w:type="spellEnd"/>
      <w:r w:rsidR="636FE51C" w:rsidRPr="636FE51C">
        <w:rPr>
          <w:sz w:val="22"/>
          <w:highlight w:val="lightGray"/>
          <w:lang w:val="es-ES"/>
        </w:rPr>
        <w:t>/ Nombre de la Agencia</w:t>
      </w:r>
      <w:r w:rsidR="00D93322" w:rsidRPr="636FE51C">
        <w:rPr>
          <w:sz w:val="22"/>
          <w:lang w:val="es-ES"/>
        </w:rPr>
        <w:t>)</w:t>
      </w:r>
      <w:r w:rsidRPr="636FE51C">
        <w:rPr>
          <w:sz w:val="22"/>
          <w:lang w:val="es-ES"/>
        </w:rPr>
        <w:t xml:space="preserve"> </w:t>
      </w:r>
      <w:r w:rsidR="007D13AE" w:rsidRPr="636FE51C">
        <w:rPr>
          <w:sz w:val="22"/>
          <w:lang w:val="es-ES"/>
        </w:rPr>
        <w:t xml:space="preserve">son y seguirán siendo mi absoluta responsabilidad </w:t>
      </w:r>
      <w:r w:rsidRPr="636FE51C">
        <w:rPr>
          <w:sz w:val="22"/>
          <w:lang w:val="es-ES"/>
        </w:rPr>
        <w:t>y no se transferirán a</w:t>
      </w:r>
      <w:r w:rsidR="00BD269E" w:rsidRPr="636FE51C">
        <w:rPr>
          <w:sz w:val="22"/>
          <w:lang w:val="es-ES"/>
        </w:rPr>
        <w:t>l tercero</w:t>
      </w:r>
      <w:r w:rsidRPr="636FE51C">
        <w:rPr>
          <w:sz w:val="22"/>
          <w:lang w:val="es-ES"/>
        </w:rPr>
        <w:t xml:space="preserve">. </w:t>
      </w:r>
    </w:p>
    <w:p w14:paraId="420186B6" w14:textId="20878A6D" w:rsidR="007D13AE" w:rsidRDefault="007D13AE" w:rsidP="007D13AE">
      <w:pPr>
        <w:pStyle w:val="NoSpacing"/>
        <w:jc w:val="both"/>
        <w:rPr>
          <w:sz w:val="22"/>
          <w:szCs w:val="20"/>
          <w:lang w:val="es-ES"/>
        </w:rPr>
      </w:pPr>
    </w:p>
    <w:p w14:paraId="56F9F5A8" w14:textId="6D785CEB" w:rsidR="00EF452C" w:rsidRPr="007425A4" w:rsidRDefault="00EF452C" w:rsidP="00EF452C">
      <w:pPr>
        <w:spacing w:after="0" w:line="240" w:lineRule="auto"/>
        <w:jc w:val="both"/>
        <w:rPr>
          <w:sz w:val="22"/>
          <w:szCs w:val="20"/>
          <w:lang w:val="es-ES"/>
        </w:rPr>
      </w:pPr>
      <w:r w:rsidRPr="007425A4">
        <w:rPr>
          <w:sz w:val="22"/>
          <w:szCs w:val="20"/>
          <w:lang w:val="es-ES"/>
        </w:rPr>
        <w:t>Por consiguiente:</w:t>
      </w:r>
    </w:p>
    <w:p w14:paraId="0AD6369E" w14:textId="77777777" w:rsidR="00EF452C" w:rsidRDefault="00EF452C" w:rsidP="007D13AE">
      <w:pPr>
        <w:pStyle w:val="NoSpacing"/>
        <w:jc w:val="both"/>
        <w:rPr>
          <w:sz w:val="22"/>
          <w:szCs w:val="20"/>
          <w:lang w:val="es-ES"/>
        </w:rPr>
      </w:pPr>
    </w:p>
    <w:p w14:paraId="6F37BC5A" w14:textId="202373D1" w:rsidR="004D3761" w:rsidRDefault="004D3761" w:rsidP="636FE51C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/>
          <w:b/>
          <w:bCs/>
          <w:szCs w:val="24"/>
          <w:lang w:val="es-ES"/>
        </w:rPr>
      </w:pPr>
      <w:r w:rsidRPr="636FE51C">
        <w:rPr>
          <w:sz w:val="22"/>
          <w:lang w:val="es-ES"/>
        </w:rPr>
        <w:t xml:space="preserve">Reconozco que en el caso de que el </w:t>
      </w:r>
      <w:r w:rsidR="00333CBD" w:rsidRPr="636FE51C">
        <w:rPr>
          <w:sz w:val="22"/>
          <w:lang w:val="es-ES"/>
        </w:rPr>
        <w:t xml:space="preserve">tercero </w:t>
      </w:r>
      <w:r w:rsidRPr="636FE51C">
        <w:rPr>
          <w:sz w:val="22"/>
          <w:lang w:val="es-ES"/>
        </w:rPr>
        <w:t xml:space="preserve">se retrase en el pago o el pago no se realice en </w:t>
      </w:r>
      <w:r w:rsidR="00333CBD" w:rsidRPr="636FE51C">
        <w:rPr>
          <w:sz w:val="22"/>
          <w:lang w:val="es-ES"/>
        </w:rPr>
        <w:t>representación mía</w:t>
      </w:r>
      <w:r w:rsidRPr="636FE51C">
        <w:rPr>
          <w:sz w:val="22"/>
          <w:lang w:val="es-ES"/>
        </w:rPr>
        <w:t xml:space="preserve">, </w:t>
      </w:r>
      <w:r w:rsidR="00333CBD" w:rsidRPr="636FE51C">
        <w:rPr>
          <w:sz w:val="22"/>
          <w:lang w:val="es-ES"/>
        </w:rPr>
        <w:t xml:space="preserve">esto </w:t>
      </w:r>
      <w:r w:rsidRPr="636FE51C">
        <w:rPr>
          <w:sz w:val="22"/>
          <w:lang w:val="es-ES"/>
        </w:rPr>
        <w:t xml:space="preserve">puede afectar mi elegibilidad para recibir la asistencia </w:t>
      </w:r>
      <w:r w:rsidR="00333CBD" w:rsidRPr="636FE51C">
        <w:rPr>
          <w:sz w:val="22"/>
          <w:lang w:val="es-ES"/>
        </w:rPr>
        <w:t>otorgada</w:t>
      </w:r>
      <w:r w:rsidRPr="636FE51C">
        <w:rPr>
          <w:sz w:val="22"/>
          <w:lang w:val="es-ES"/>
        </w:rPr>
        <w:t xml:space="preserve"> por el </w:t>
      </w:r>
      <w:r w:rsidR="00D93322" w:rsidRPr="636FE51C">
        <w:rPr>
          <w:sz w:val="22"/>
          <w:lang w:val="es-ES"/>
        </w:rPr>
        <w:t>(</w:t>
      </w:r>
      <w:r w:rsidR="636FE51C" w:rsidRPr="636FE51C">
        <w:rPr>
          <w:sz w:val="22"/>
          <w:highlight w:val="lightGray"/>
          <w:lang w:val="es-ES"/>
        </w:rPr>
        <w:t xml:space="preserve">Nombre del </w:t>
      </w:r>
      <w:proofErr w:type="spellStart"/>
      <w:r w:rsidR="636FE51C" w:rsidRPr="636FE51C">
        <w:rPr>
          <w:sz w:val="22"/>
          <w:highlight w:val="lightGray"/>
          <w:lang w:val="es-ES"/>
        </w:rPr>
        <w:t>Subrecipiente</w:t>
      </w:r>
      <w:proofErr w:type="spellEnd"/>
      <w:r w:rsidR="636FE51C" w:rsidRPr="636FE51C">
        <w:rPr>
          <w:sz w:val="22"/>
          <w:highlight w:val="lightGray"/>
          <w:lang w:val="es-ES"/>
        </w:rPr>
        <w:t>/ Nombre de la Agencia</w:t>
      </w:r>
      <w:r w:rsidR="00D93322" w:rsidRPr="636FE51C">
        <w:rPr>
          <w:sz w:val="22"/>
          <w:lang w:val="es-ES"/>
        </w:rPr>
        <w:t>)</w:t>
      </w:r>
      <w:r w:rsidRPr="636FE51C">
        <w:rPr>
          <w:b/>
          <w:bCs/>
          <w:lang w:val="es-ES"/>
        </w:rPr>
        <w:t>.</w:t>
      </w:r>
    </w:p>
    <w:p w14:paraId="0A12FF18" w14:textId="77777777" w:rsidR="007F3753" w:rsidRDefault="007F3753" w:rsidP="007425A4">
      <w:pPr>
        <w:pStyle w:val="NoSpacing"/>
        <w:ind w:left="720"/>
        <w:jc w:val="both"/>
        <w:rPr>
          <w:b/>
          <w:bCs/>
          <w:lang w:val="es-ES"/>
        </w:rPr>
      </w:pPr>
    </w:p>
    <w:p w14:paraId="0CA981C1" w14:textId="78B9859B" w:rsidR="00333CBD" w:rsidRDefault="00333CBD" w:rsidP="636FE51C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/>
          <w:sz w:val="22"/>
          <w:lang w:val="es-ES"/>
        </w:rPr>
      </w:pPr>
      <w:r w:rsidRPr="636FE51C">
        <w:rPr>
          <w:sz w:val="22"/>
          <w:lang w:val="es-ES"/>
        </w:rPr>
        <w:t>En la medida que las leyes aplicables lo permitan, relevo al Departamento de la Vivienda</w:t>
      </w:r>
      <w:r w:rsidR="00EB4B51" w:rsidRPr="636FE51C">
        <w:rPr>
          <w:sz w:val="22"/>
          <w:lang w:val="es-ES"/>
        </w:rPr>
        <w:t xml:space="preserve"> (Vivienda)</w:t>
      </w:r>
      <w:r w:rsidRPr="636FE51C">
        <w:rPr>
          <w:sz w:val="22"/>
          <w:lang w:val="es-ES"/>
        </w:rPr>
        <w:t xml:space="preserve">, el </w:t>
      </w:r>
      <w:r w:rsidR="00D93322" w:rsidRPr="636FE51C">
        <w:rPr>
          <w:sz w:val="22"/>
          <w:lang w:val="es-ES"/>
        </w:rPr>
        <w:t>(</w:t>
      </w:r>
      <w:r w:rsidR="636FE51C" w:rsidRPr="636FE51C">
        <w:rPr>
          <w:sz w:val="22"/>
          <w:highlight w:val="lightGray"/>
          <w:lang w:val="es-ES"/>
        </w:rPr>
        <w:t xml:space="preserve">Nombre del </w:t>
      </w:r>
      <w:proofErr w:type="spellStart"/>
      <w:r w:rsidR="636FE51C" w:rsidRPr="636FE51C">
        <w:rPr>
          <w:sz w:val="22"/>
          <w:highlight w:val="lightGray"/>
          <w:lang w:val="es-ES"/>
        </w:rPr>
        <w:t>Subrecipiente</w:t>
      </w:r>
      <w:proofErr w:type="spellEnd"/>
      <w:r w:rsidR="636FE51C" w:rsidRPr="636FE51C">
        <w:rPr>
          <w:sz w:val="22"/>
          <w:highlight w:val="lightGray"/>
          <w:lang w:val="es-ES"/>
        </w:rPr>
        <w:t>/ Nombre de la Agencia</w:t>
      </w:r>
      <w:r w:rsidR="00D93322" w:rsidRPr="636FE51C">
        <w:rPr>
          <w:sz w:val="22"/>
          <w:lang w:val="es-ES"/>
        </w:rPr>
        <w:t>)</w:t>
      </w:r>
      <w:r w:rsidRPr="636FE51C">
        <w:rPr>
          <w:sz w:val="22"/>
          <w:lang w:val="es-ES"/>
        </w:rPr>
        <w:t xml:space="preserve">, sus empleados, personas designadas, agentes y/o representantes de toda responsabilidad por los daños, de cualquier tipo de naturaleza, que pueda sufrir o me sean causados, así como de los costos o gastos en los que me vea obligado a incurrir a los fines de cumplir con los requisitos del Programa y/o en mis intentos de cumplimiento con los requisitos del Programa. </w:t>
      </w:r>
    </w:p>
    <w:p w14:paraId="09A657A9" w14:textId="77777777" w:rsidR="007F3753" w:rsidRDefault="007F3753" w:rsidP="007425A4">
      <w:pPr>
        <w:pStyle w:val="NoSpacing"/>
        <w:jc w:val="both"/>
        <w:rPr>
          <w:sz w:val="22"/>
          <w:szCs w:val="20"/>
          <w:lang w:val="es-ES"/>
        </w:rPr>
      </w:pPr>
    </w:p>
    <w:p w14:paraId="2F5B5080" w14:textId="1310C790" w:rsidR="00333CBD" w:rsidRPr="007425A4" w:rsidRDefault="00EB4B51" w:rsidP="007425A4">
      <w:pPr>
        <w:pStyle w:val="NoSpacing"/>
        <w:numPr>
          <w:ilvl w:val="0"/>
          <w:numId w:val="2"/>
        </w:numPr>
        <w:jc w:val="both"/>
        <w:rPr>
          <w:sz w:val="22"/>
          <w:lang w:val="es-ES"/>
        </w:rPr>
      </w:pPr>
      <w:r w:rsidRPr="636FE51C">
        <w:rPr>
          <w:sz w:val="22"/>
          <w:lang w:val="es-ES"/>
        </w:rPr>
        <w:t xml:space="preserve">Afirmo y entiendo que se me ha informado las penalidades por hacer declaraciones materialmente falsas o engañosas con el fin de obtener fondos </w:t>
      </w:r>
      <w:proofErr w:type="spellStart"/>
      <w:r w:rsidRPr="636FE51C">
        <w:rPr>
          <w:sz w:val="22"/>
          <w:lang w:val="es-ES"/>
        </w:rPr>
        <w:t>CDBG-DR</w:t>
      </w:r>
      <w:proofErr w:type="spellEnd"/>
      <w:r w:rsidRPr="636FE51C">
        <w:rPr>
          <w:sz w:val="22"/>
          <w:lang w:val="es-ES"/>
        </w:rPr>
        <w:t>/</w:t>
      </w:r>
      <w:proofErr w:type="spellStart"/>
      <w:r w:rsidRPr="636FE51C">
        <w:rPr>
          <w:sz w:val="22"/>
          <w:lang w:val="es-ES"/>
        </w:rPr>
        <w:t>MIT</w:t>
      </w:r>
      <w:proofErr w:type="spellEnd"/>
      <w:r w:rsidRPr="636FE51C">
        <w:rPr>
          <w:sz w:val="22"/>
          <w:lang w:val="es-ES"/>
        </w:rPr>
        <w:t xml:space="preserve"> bajo el </w:t>
      </w:r>
      <w:r w:rsidR="00FF2E19" w:rsidRPr="636FE51C">
        <w:rPr>
          <w:sz w:val="22"/>
          <w:lang w:val="es-ES"/>
        </w:rPr>
        <w:t>(</w:t>
      </w:r>
      <w:r w:rsidR="00FF2E19" w:rsidRPr="636FE51C">
        <w:rPr>
          <w:sz w:val="22"/>
          <w:highlight w:val="lightGray"/>
          <w:lang w:val="es-ES"/>
        </w:rPr>
        <w:t xml:space="preserve">Nombre del </w:t>
      </w:r>
      <w:proofErr w:type="spellStart"/>
      <w:r w:rsidR="00FF2E19" w:rsidRPr="636FE51C">
        <w:rPr>
          <w:sz w:val="22"/>
          <w:highlight w:val="lightGray"/>
          <w:lang w:val="es-ES"/>
        </w:rPr>
        <w:t>Subrecipiente</w:t>
      </w:r>
      <w:proofErr w:type="spellEnd"/>
      <w:r w:rsidR="00FF2E19" w:rsidRPr="636FE51C">
        <w:rPr>
          <w:sz w:val="22"/>
          <w:highlight w:val="lightGray"/>
          <w:lang w:val="es-ES"/>
        </w:rPr>
        <w:t>/ Nombre de la Agencia</w:t>
      </w:r>
      <w:r w:rsidR="00FF2E19" w:rsidRPr="636FE51C">
        <w:rPr>
          <w:sz w:val="22"/>
          <w:lang w:val="es-ES"/>
        </w:rPr>
        <w:t>)</w:t>
      </w:r>
      <w:r w:rsidRPr="636FE51C">
        <w:rPr>
          <w:sz w:val="22"/>
          <w:lang w:val="es-ES"/>
        </w:rPr>
        <w:t xml:space="preserve"> o cualquier otro programa de Vivienda. </w:t>
      </w:r>
    </w:p>
    <w:p w14:paraId="3C70C38E" w14:textId="4D0AED90" w:rsidR="004D3761" w:rsidRDefault="004D3761" w:rsidP="007425A4">
      <w:pPr>
        <w:pStyle w:val="NoSpacing"/>
        <w:ind w:left="-540"/>
        <w:jc w:val="both"/>
        <w:rPr>
          <w:b/>
          <w:bCs/>
          <w:lang w:val="es-ES"/>
        </w:rPr>
      </w:pPr>
    </w:p>
    <w:p w14:paraId="3CC5C6FA" w14:textId="1F02F6FC" w:rsidR="00A475F1" w:rsidRDefault="004D3761" w:rsidP="007D13AE">
      <w:pPr>
        <w:pStyle w:val="NoSpacing"/>
        <w:jc w:val="both"/>
        <w:rPr>
          <w:sz w:val="22"/>
          <w:szCs w:val="20"/>
          <w:lang w:val="es-ES"/>
        </w:rPr>
      </w:pPr>
      <w:r w:rsidRPr="004D3761">
        <w:rPr>
          <w:sz w:val="22"/>
          <w:szCs w:val="20"/>
          <w:lang w:val="es-ES"/>
        </w:rPr>
        <w:t xml:space="preserve">Esta autorización estará </w:t>
      </w:r>
      <w:r w:rsidR="00EB4B51">
        <w:rPr>
          <w:sz w:val="22"/>
          <w:szCs w:val="20"/>
          <w:lang w:val="es-ES"/>
        </w:rPr>
        <w:t xml:space="preserve">en vigor </w:t>
      </w:r>
      <w:r w:rsidRPr="004D3761">
        <w:rPr>
          <w:sz w:val="22"/>
          <w:szCs w:val="20"/>
          <w:lang w:val="es-ES"/>
        </w:rPr>
        <w:t>y en efecto hasta que se hayan completado las actividades de reubicación autorizadas anteriormente</w:t>
      </w:r>
      <w:r w:rsidR="00EB4B51">
        <w:rPr>
          <w:sz w:val="22"/>
          <w:szCs w:val="20"/>
          <w:lang w:val="es-ES"/>
        </w:rPr>
        <w:t>. En ese</w:t>
      </w:r>
      <w:r w:rsidRPr="004D3761">
        <w:rPr>
          <w:sz w:val="22"/>
          <w:szCs w:val="20"/>
          <w:lang w:val="es-ES"/>
        </w:rPr>
        <w:t xml:space="preserve"> momento</w:t>
      </w:r>
      <w:r w:rsidR="00EB4B51">
        <w:rPr>
          <w:sz w:val="22"/>
          <w:szCs w:val="20"/>
          <w:lang w:val="es-ES"/>
        </w:rPr>
        <w:t>,</w:t>
      </w:r>
      <w:r w:rsidRPr="004D3761">
        <w:rPr>
          <w:sz w:val="22"/>
          <w:szCs w:val="20"/>
          <w:lang w:val="es-ES"/>
        </w:rPr>
        <w:t xml:space="preserve"> esta autorización para realizar un pago </w:t>
      </w:r>
      <w:r w:rsidR="00406C70">
        <w:rPr>
          <w:sz w:val="22"/>
          <w:szCs w:val="20"/>
          <w:lang w:val="es-ES"/>
        </w:rPr>
        <w:t xml:space="preserve">en </w:t>
      </w:r>
      <w:r w:rsidR="00EB4B51">
        <w:rPr>
          <w:sz w:val="22"/>
          <w:szCs w:val="20"/>
          <w:lang w:val="es-ES"/>
        </w:rPr>
        <w:t>representación mía expira.</w:t>
      </w:r>
      <w:r w:rsidRPr="004D3761">
        <w:rPr>
          <w:sz w:val="22"/>
          <w:szCs w:val="20"/>
          <w:lang w:val="es-ES"/>
        </w:rPr>
        <w:t xml:space="preserve"> Sin embargo, entiendo </w:t>
      </w:r>
      <w:r w:rsidR="00EB4B51" w:rsidRPr="00EB4B51">
        <w:rPr>
          <w:sz w:val="22"/>
          <w:szCs w:val="20"/>
          <w:lang w:val="es-ES"/>
        </w:rPr>
        <w:t>que tengo el derecho de revocar esta autorización en cualquier momento</w:t>
      </w:r>
      <w:r w:rsidRPr="004D3761">
        <w:rPr>
          <w:sz w:val="22"/>
          <w:szCs w:val="20"/>
          <w:lang w:val="es-ES"/>
        </w:rPr>
        <w:t xml:space="preserve"> notificando a mi </w:t>
      </w:r>
      <w:r w:rsidR="00D22748">
        <w:rPr>
          <w:sz w:val="22"/>
          <w:szCs w:val="20"/>
          <w:lang w:val="es-ES"/>
        </w:rPr>
        <w:t>Manejador</w:t>
      </w:r>
      <w:r w:rsidRPr="004D3761">
        <w:rPr>
          <w:sz w:val="22"/>
          <w:szCs w:val="20"/>
          <w:lang w:val="es-ES"/>
        </w:rPr>
        <w:t xml:space="preserve"> de Casos.</w:t>
      </w:r>
    </w:p>
    <w:p w14:paraId="175E1A55" w14:textId="4FC9DB05" w:rsidR="007264E3" w:rsidRPr="007425A4" w:rsidRDefault="00A475F1" w:rsidP="007425A4">
      <w:pPr>
        <w:pStyle w:val="NoSpacing"/>
        <w:jc w:val="both"/>
        <w:rPr>
          <w:sz w:val="20"/>
          <w:szCs w:val="18"/>
          <w:lang w:val="es-ES_tradnl"/>
        </w:rPr>
      </w:pPr>
      <w:r w:rsidRPr="007425A4">
        <w:rPr>
          <w:rFonts w:cs="Times New Roman"/>
          <w:sz w:val="22"/>
          <w:szCs w:val="20"/>
          <w:lang w:val="es-ES"/>
        </w:rPr>
        <w:lastRenderedPageBreak/>
        <w:t>Al firmar a continuación, afirmo que he leído y entiendo este documento o que alguna persona me lo ha explicado a mi entera satisfacción. También acepto que firmo este documento sobre reconocimiento y consentimiento de forma libre y voluntaria</w:t>
      </w:r>
      <w:r w:rsidR="005D119D">
        <w:rPr>
          <w:rFonts w:cs="Times New Roman"/>
          <w:sz w:val="22"/>
          <w:szCs w:val="20"/>
          <w:lang w:val="es-ES"/>
        </w:rPr>
        <w:t>.</w:t>
      </w:r>
    </w:p>
    <w:p w14:paraId="29FCB75A" w14:textId="5E4B06C2" w:rsidR="001A226D" w:rsidRDefault="001A226D" w:rsidP="007425A4">
      <w:pPr>
        <w:pStyle w:val="NoSpacing"/>
        <w:jc w:val="both"/>
        <w:rPr>
          <w:sz w:val="22"/>
          <w:lang w:val="es-PR"/>
        </w:rPr>
      </w:pPr>
    </w:p>
    <w:p w14:paraId="5F12B5E2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6BD89629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0C64699E" w14:textId="788AA30B" w:rsidR="004D3761" w:rsidRPr="004D3761" w:rsidRDefault="004D3761" w:rsidP="004D3761">
      <w:pPr>
        <w:pStyle w:val="NoSpacing"/>
        <w:rPr>
          <w:sz w:val="22"/>
          <w:lang w:val="es-PR" w:bidi="en-US"/>
        </w:rPr>
      </w:pPr>
      <w:r w:rsidRPr="004D3761">
        <w:rPr>
          <w:sz w:val="22"/>
          <w:lang w:val="es-PR" w:bidi="en-US"/>
        </w:rPr>
        <w:t xml:space="preserve">____________________________________          </w:t>
      </w:r>
      <w:r>
        <w:rPr>
          <w:sz w:val="22"/>
          <w:lang w:val="es-PR" w:bidi="en-US"/>
        </w:rPr>
        <w:t xml:space="preserve">                     </w:t>
      </w:r>
      <w:r w:rsidRPr="004D3761">
        <w:rPr>
          <w:sz w:val="22"/>
          <w:lang w:val="es-PR" w:bidi="en-US"/>
        </w:rPr>
        <w:t xml:space="preserve">_____________________                               </w:t>
      </w:r>
    </w:p>
    <w:p w14:paraId="0334897A" w14:textId="29276E1B" w:rsidR="004D3761" w:rsidRPr="004D3761" w:rsidRDefault="004D3761" w:rsidP="004D3761">
      <w:pPr>
        <w:pStyle w:val="NoSpacing"/>
        <w:rPr>
          <w:sz w:val="16"/>
          <w:szCs w:val="16"/>
          <w:lang w:val="es-PR" w:bidi="en-US"/>
        </w:rPr>
      </w:pPr>
      <w:r w:rsidRPr="004D3761">
        <w:rPr>
          <w:sz w:val="16"/>
          <w:szCs w:val="16"/>
          <w:lang w:val="es-PR" w:bidi="en-US"/>
        </w:rPr>
        <w:t xml:space="preserve">     </w:t>
      </w:r>
      <w:r w:rsidR="009E314F">
        <w:rPr>
          <w:sz w:val="16"/>
          <w:szCs w:val="16"/>
          <w:lang w:val="es-PR" w:bidi="en-US"/>
        </w:rPr>
        <w:t xml:space="preserve">     </w:t>
      </w:r>
      <w:r w:rsidRPr="004D3761">
        <w:rPr>
          <w:sz w:val="16"/>
          <w:szCs w:val="16"/>
          <w:lang w:val="es-PR" w:bidi="en-US"/>
        </w:rPr>
        <w:t>(</w:t>
      </w:r>
      <w:r>
        <w:rPr>
          <w:i/>
          <w:iCs/>
          <w:sz w:val="16"/>
          <w:szCs w:val="16"/>
          <w:lang w:val="es-PR" w:bidi="en-US"/>
        </w:rPr>
        <w:t xml:space="preserve">Firma del </w:t>
      </w:r>
      <w:r w:rsidR="007264E3">
        <w:rPr>
          <w:i/>
          <w:iCs/>
          <w:sz w:val="16"/>
          <w:szCs w:val="16"/>
          <w:lang w:val="es-PR" w:bidi="en-US"/>
        </w:rPr>
        <w:t>Solicitante</w:t>
      </w:r>
      <w:r w:rsidR="009E314F">
        <w:rPr>
          <w:i/>
          <w:iCs/>
          <w:sz w:val="16"/>
          <w:szCs w:val="16"/>
          <w:lang w:val="es-PR" w:bidi="en-US"/>
        </w:rPr>
        <w:t xml:space="preserve"> o Co-</w:t>
      </w:r>
      <w:proofErr w:type="gramStart"/>
      <w:r w:rsidR="009E314F">
        <w:rPr>
          <w:i/>
          <w:iCs/>
          <w:sz w:val="16"/>
          <w:szCs w:val="16"/>
          <w:lang w:val="es-PR" w:bidi="en-US"/>
        </w:rPr>
        <w:t>Solicitante</w:t>
      </w:r>
      <w:r w:rsidR="0073382F" w:rsidRPr="004D3761">
        <w:rPr>
          <w:sz w:val="16"/>
          <w:szCs w:val="16"/>
          <w:lang w:val="es-PR" w:bidi="en-US"/>
        </w:rPr>
        <w:t>)</w:t>
      </w:r>
      <w:r w:rsidRPr="004D3761">
        <w:rPr>
          <w:sz w:val="16"/>
          <w:szCs w:val="16"/>
          <w:lang w:val="es-PR" w:bidi="en-US"/>
        </w:rPr>
        <w:t xml:space="preserve">   </w:t>
      </w:r>
      <w:proofErr w:type="gramEnd"/>
      <w:r w:rsidRPr="004D3761">
        <w:rPr>
          <w:sz w:val="16"/>
          <w:szCs w:val="16"/>
          <w:lang w:val="es-PR" w:bidi="en-US"/>
        </w:rPr>
        <w:t xml:space="preserve">                 </w:t>
      </w:r>
      <w:r>
        <w:rPr>
          <w:sz w:val="16"/>
          <w:szCs w:val="16"/>
          <w:lang w:val="es-PR" w:bidi="en-US"/>
        </w:rPr>
        <w:t xml:space="preserve">                                          </w:t>
      </w:r>
      <w:r w:rsidRPr="004D3761">
        <w:rPr>
          <w:sz w:val="16"/>
          <w:szCs w:val="16"/>
          <w:lang w:val="es-PR" w:bidi="en-US"/>
        </w:rPr>
        <w:t xml:space="preserve">          </w:t>
      </w:r>
      <w:r w:rsidR="0073382F">
        <w:rPr>
          <w:sz w:val="16"/>
          <w:szCs w:val="16"/>
          <w:lang w:val="es-PR" w:bidi="en-US"/>
        </w:rPr>
        <w:t xml:space="preserve">   </w:t>
      </w:r>
      <w:r w:rsidR="00406C70">
        <w:rPr>
          <w:sz w:val="16"/>
          <w:szCs w:val="16"/>
          <w:lang w:val="es-PR" w:bidi="en-US"/>
        </w:rPr>
        <w:t xml:space="preserve"> (</w:t>
      </w:r>
      <w:r w:rsidRPr="004D3761">
        <w:rPr>
          <w:sz w:val="16"/>
          <w:szCs w:val="16"/>
          <w:lang w:val="es-PR" w:bidi="en-US"/>
        </w:rPr>
        <w:t>Fecha)</w:t>
      </w:r>
    </w:p>
    <w:p w14:paraId="118AADD8" w14:textId="77777777" w:rsidR="004D3761" w:rsidRPr="004D3761" w:rsidRDefault="004D3761" w:rsidP="004D3761">
      <w:pPr>
        <w:pStyle w:val="NoSpacing"/>
        <w:rPr>
          <w:sz w:val="16"/>
          <w:szCs w:val="16"/>
          <w:lang w:val="es-PR" w:bidi="en-US"/>
        </w:rPr>
      </w:pPr>
    </w:p>
    <w:p w14:paraId="103BE482" w14:textId="77777777" w:rsidR="004D3761" w:rsidRPr="004D3761" w:rsidRDefault="004D3761" w:rsidP="004D3761">
      <w:pPr>
        <w:pStyle w:val="NoSpacing"/>
        <w:rPr>
          <w:sz w:val="22"/>
          <w:lang w:val="es-PR" w:bidi="en-US"/>
        </w:rPr>
      </w:pPr>
    </w:p>
    <w:p w14:paraId="64B9F9B6" w14:textId="77777777" w:rsidR="004D3761" w:rsidRPr="004D3761" w:rsidRDefault="004D3761" w:rsidP="004D3761">
      <w:pPr>
        <w:pStyle w:val="NoSpacing"/>
        <w:rPr>
          <w:sz w:val="22"/>
          <w:lang w:val="es-PR" w:bidi="en-US"/>
        </w:rPr>
      </w:pPr>
    </w:p>
    <w:p w14:paraId="4959DA01" w14:textId="170D3906" w:rsidR="007264E3" w:rsidRPr="004D3761" w:rsidRDefault="004D3761" w:rsidP="004D3761">
      <w:pPr>
        <w:pStyle w:val="NoSpacing"/>
        <w:rPr>
          <w:sz w:val="22"/>
          <w:lang w:val="es-PR" w:bidi="en-US"/>
        </w:rPr>
      </w:pPr>
      <w:r w:rsidRPr="004D3761">
        <w:rPr>
          <w:sz w:val="22"/>
          <w:lang w:val="es-PR" w:bidi="en-US"/>
        </w:rPr>
        <w:t xml:space="preserve">____________________________________ </w:t>
      </w:r>
    </w:p>
    <w:p w14:paraId="5914FFC0" w14:textId="557AC6EE" w:rsidR="007264E3" w:rsidRDefault="009E314F" w:rsidP="004D3761">
      <w:pPr>
        <w:pStyle w:val="NoSpacing"/>
        <w:rPr>
          <w:sz w:val="16"/>
          <w:szCs w:val="16"/>
          <w:lang w:val="es-PR" w:bidi="en-US"/>
        </w:rPr>
      </w:pPr>
      <w:r>
        <w:rPr>
          <w:sz w:val="22"/>
          <w:lang w:val="es-PR" w:bidi="en-US"/>
        </w:rPr>
        <w:t xml:space="preserve"> </w:t>
      </w:r>
      <w:r w:rsidR="004D3761" w:rsidRPr="004D3761">
        <w:rPr>
          <w:sz w:val="16"/>
          <w:szCs w:val="16"/>
          <w:lang w:val="es-PR" w:bidi="en-US"/>
        </w:rPr>
        <w:t>(</w:t>
      </w:r>
      <w:r w:rsidR="004D3761" w:rsidRPr="004D3761">
        <w:rPr>
          <w:i/>
          <w:iCs/>
          <w:sz w:val="16"/>
          <w:szCs w:val="16"/>
          <w:lang w:val="es-PR" w:bidi="en-US"/>
        </w:rPr>
        <w:t xml:space="preserve">Nombre </w:t>
      </w:r>
      <w:r w:rsidR="004D3761">
        <w:rPr>
          <w:i/>
          <w:iCs/>
          <w:sz w:val="16"/>
          <w:szCs w:val="16"/>
          <w:lang w:val="es-PR" w:bidi="en-US"/>
        </w:rPr>
        <w:t>Impreso del Solicitante</w:t>
      </w:r>
      <w:r>
        <w:rPr>
          <w:i/>
          <w:iCs/>
          <w:sz w:val="16"/>
          <w:szCs w:val="16"/>
          <w:lang w:val="es-PR" w:bidi="en-US"/>
        </w:rPr>
        <w:t xml:space="preserve"> o Co-Solicitante</w:t>
      </w:r>
      <w:r w:rsidR="004D3761" w:rsidRPr="004D3761">
        <w:rPr>
          <w:sz w:val="16"/>
          <w:szCs w:val="16"/>
          <w:lang w:val="es-PR" w:bidi="en-US"/>
        </w:rPr>
        <w:t xml:space="preserve">)                    </w:t>
      </w:r>
    </w:p>
    <w:p w14:paraId="5CF9C5BA" w14:textId="77777777" w:rsidR="007264E3" w:rsidRDefault="007264E3" w:rsidP="004D3761">
      <w:pPr>
        <w:pStyle w:val="NoSpacing"/>
        <w:rPr>
          <w:sz w:val="16"/>
          <w:szCs w:val="16"/>
          <w:lang w:val="es-PR" w:bidi="en-US"/>
        </w:rPr>
      </w:pPr>
    </w:p>
    <w:p w14:paraId="6A4B7D61" w14:textId="77777777" w:rsidR="007264E3" w:rsidRDefault="007264E3" w:rsidP="004D3761">
      <w:pPr>
        <w:pStyle w:val="NoSpacing"/>
        <w:rPr>
          <w:sz w:val="16"/>
          <w:szCs w:val="16"/>
          <w:lang w:val="es-PR" w:bidi="en-US"/>
        </w:rPr>
      </w:pPr>
    </w:p>
    <w:p w14:paraId="78CCE6BA" w14:textId="77777777" w:rsidR="007264E3" w:rsidRDefault="007264E3" w:rsidP="004D3761">
      <w:pPr>
        <w:pStyle w:val="NoSpacing"/>
        <w:rPr>
          <w:sz w:val="16"/>
          <w:szCs w:val="16"/>
          <w:lang w:val="es-PR" w:bidi="en-US"/>
        </w:rPr>
      </w:pPr>
    </w:p>
    <w:p w14:paraId="41DAA18A" w14:textId="77777777" w:rsidR="007264E3" w:rsidRDefault="007264E3" w:rsidP="004D3761">
      <w:pPr>
        <w:pStyle w:val="NoSpacing"/>
        <w:rPr>
          <w:sz w:val="16"/>
          <w:szCs w:val="16"/>
          <w:lang w:val="es-PR" w:bidi="en-US"/>
        </w:rPr>
      </w:pPr>
    </w:p>
    <w:p w14:paraId="4429C075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10C90F77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0C62FC3C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C733F85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9E72758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13DD47B1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B141A48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7DFB5AE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66BA974" w14:textId="77777777" w:rsidR="001A226D" w:rsidRPr="005340D3" w:rsidRDefault="001A226D" w:rsidP="001A226D">
      <w:pPr>
        <w:pStyle w:val="NoSpacing"/>
        <w:rPr>
          <w:sz w:val="22"/>
          <w:lang w:val="es-PR"/>
        </w:rPr>
      </w:pPr>
    </w:p>
    <w:sectPr w:rsidR="001A226D" w:rsidRPr="005340D3" w:rsidSect="00BE2F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60" w:right="1440" w:bottom="1440" w:left="1440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508" w14:textId="77777777" w:rsidR="00C86EEA" w:rsidRDefault="00C86EEA" w:rsidP="00082177">
      <w:pPr>
        <w:spacing w:after="0" w:line="240" w:lineRule="auto"/>
      </w:pPr>
      <w:r>
        <w:separator/>
      </w:r>
    </w:p>
  </w:endnote>
  <w:endnote w:type="continuationSeparator" w:id="0">
    <w:p w14:paraId="77E2189D" w14:textId="77777777" w:rsidR="00C86EEA" w:rsidRDefault="00C86EEA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E37F" w14:textId="77777777" w:rsidR="00027653" w:rsidRDefault="0002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40"/>
      <w:gridCol w:w="2840"/>
      <w:gridCol w:w="2840"/>
    </w:tblGrid>
    <w:tr w:rsidR="636FE51C" w14:paraId="08957856" w14:textId="77777777" w:rsidTr="636FE51C">
      <w:tc>
        <w:tcPr>
          <w:tcW w:w="2840" w:type="dxa"/>
        </w:tcPr>
        <w:p w14:paraId="2E34E519" w14:textId="436571CC" w:rsidR="636FE51C" w:rsidRDefault="636FE51C" w:rsidP="636FE51C">
          <w:pPr>
            <w:pStyle w:val="Header"/>
            <w:ind w:left="-115"/>
            <w:rPr>
              <w:rFonts w:eastAsia="Calibri" w:cs="Arial"/>
              <w:szCs w:val="24"/>
            </w:rPr>
          </w:pPr>
        </w:p>
      </w:tc>
      <w:tc>
        <w:tcPr>
          <w:tcW w:w="2840" w:type="dxa"/>
        </w:tcPr>
        <w:p w14:paraId="616C1888" w14:textId="47F59A81" w:rsidR="636FE51C" w:rsidRDefault="636FE51C" w:rsidP="636FE51C">
          <w:pPr>
            <w:pStyle w:val="Header"/>
            <w:jc w:val="center"/>
            <w:rPr>
              <w:rFonts w:eastAsia="Calibri" w:cs="Arial"/>
              <w:szCs w:val="24"/>
            </w:rPr>
          </w:pPr>
        </w:p>
      </w:tc>
      <w:tc>
        <w:tcPr>
          <w:tcW w:w="2840" w:type="dxa"/>
        </w:tcPr>
        <w:p w14:paraId="1194FFAF" w14:textId="5804C591" w:rsidR="636FE51C" w:rsidRDefault="636FE51C" w:rsidP="636FE51C">
          <w:pPr>
            <w:pStyle w:val="Header"/>
            <w:ind w:right="-115"/>
            <w:jc w:val="right"/>
            <w:rPr>
              <w:rFonts w:eastAsia="Calibri" w:cs="Arial"/>
              <w:szCs w:val="24"/>
            </w:rPr>
          </w:pPr>
        </w:p>
      </w:tc>
    </w:tr>
  </w:tbl>
  <w:p w14:paraId="660995E2" w14:textId="08E5E844" w:rsidR="636FE51C" w:rsidRDefault="636FE51C" w:rsidP="636FE51C">
    <w:pPr>
      <w:pStyle w:val="Footer"/>
      <w:rPr>
        <w:rFonts w:eastAsia="Calibri" w:cs="Aria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6F4" w14:textId="6C0D6C43" w:rsidR="004168B7" w:rsidRDefault="00A070FA" w:rsidP="00D93322">
    <w:pPr>
      <w:pStyle w:val="Footer"/>
      <w:jc w:val="center"/>
    </w:pPr>
    <w:r>
      <w:rPr>
        <w:noProof/>
        <w:lang w:val="es-PR" w:eastAsia="es-PR"/>
      </w:rPr>
      <w:t>D</w:t>
    </w:r>
    <w:r w:rsidRPr="00A070FA">
      <w:rPr>
        <w:noProof/>
        <w:lang w:val="es-PR" w:eastAsia="es-PR"/>
      </w:rPr>
      <w:t>irección</w:t>
    </w:r>
    <w:r w:rsidR="00D93322">
      <w:rPr>
        <w:noProof/>
        <w:lang w:val="es-PR" w:eastAsia="es-PR"/>
      </w:rPr>
      <w:t xml:space="preserve"> </w:t>
    </w:r>
    <w:r w:rsidR="007344C2">
      <w:rPr>
        <w:noProof/>
        <w:lang w:val="es-PR" w:eastAsia="es-PR"/>
      </w:rPr>
      <w:t>del</w:t>
    </w:r>
    <w:r w:rsidR="00D93322">
      <w:rPr>
        <w:noProof/>
        <w:lang w:val="es-PR" w:eastAsia="es-PR"/>
      </w:rPr>
      <w:t xml:space="preserve"> </w:t>
    </w:r>
    <w:r w:rsidR="007344C2">
      <w:rPr>
        <w:noProof/>
        <w:lang w:val="es-PR" w:eastAsia="es-PR"/>
      </w:rPr>
      <w:t>Program</w:t>
    </w:r>
    <w:r w:rsidR="000745EC">
      <w:rPr>
        <w:noProof/>
        <w:lang w:val="es-PR" w:eastAsia="es-PR"/>
      </w:rPr>
      <w:t>a</w:t>
    </w:r>
    <w:r w:rsidR="007344C2">
      <w:rPr>
        <w:noProof/>
        <w:lang w:val="es-PR" w:eastAsia="es-PR"/>
      </w:rPr>
      <w:t xml:space="preserve"> o </w:t>
    </w:r>
    <w:r w:rsidR="00D93322">
      <w:rPr>
        <w:noProof/>
        <w:lang w:val="es-PR" w:eastAsia="es-PR"/>
      </w:rPr>
      <w:t>Agen</w:t>
    </w:r>
    <w:r w:rsidR="007344C2">
      <w:rPr>
        <w:noProof/>
        <w:lang w:val="es-PR" w:eastAsia="es-PR"/>
      </w:rPr>
      <w:t>cia</w:t>
    </w:r>
    <w:r w:rsidR="00D93322">
      <w:rPr>
        <w:noProof/>
        <w:lang w:val="es-PR" w:eastAsia="es-PR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F3AD" w14:textId="77777777" w:rsidR="001A226D" w:rsidRDefault="001A226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D5CD" w14:textId="77777777" w:rsidR="001A226D" w:rsidRDefault="001A226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DFF4" w14:textId="77777777" w:rsidR="001A226D" w:rsidRDefault="001A2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D904" w14:textId="77777777" w:rsidR="00C86EEA" w:rsidRDefault="00C86EEA" w:rsidP="00082177">
      <w:pPr>
        <w:spacing w:after="0" w:line="240" w:lineRule="auto"/>
      </w:pPr>
      <w:r>
        <w:separator/>
      </w:r>
    </w:p>
  </w:footnote>
  <w:footnote w:type="continuationSeparator" w:id="0">
    <w:p w14:paraId="114D933A" w14:textId="77777777" w:rsidR="00C86EEA" w:rsidRDefault="00C86EEA" w:rsidP="0008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7B0" w14:textId="77777777" w:rsidR="004168B7" w:rsidRPr="003E3168" w:rsidRDefault="004168B7" w:rsidP="003E3168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34F" w14:textId="77777777" w:rsidR="004168B7" w:rsidRPr="00FA0C62" w:rsidRDefault="004168B7" w:rsidP="00234629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 xml:space="preserve">Programa </w:t>
    </w:r>
    <w:proofErr w:type="spellStart"/>
    <w:r w:rsidRPr="00FA0C62">
      <w:rPr>
        <w:sz w:val="18"/>
        <w:lang w:val="es-ES_tradnl"/>
      </w:rPr>
      <w:t>CDBG-DR</w:t>
    </w:r>
    <w:proofErr w:type="spellEnd"/>
  </w:p>
  <w:p w14:paraId="124600F1" w14:textId="77777777" w:rsidR="00842A49" w:rsidRDefault="00842A49" w:rsidP="00842A49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Programa de Autorización de Títulos</w:t>
    </w:r>
  </w:p>
  <w:p w14:paraId="229EDF1D" w14:textId="77777777" w:rsidR="00842A49" w:rsidRPr="00FA0C62" w:rsidRDefault="00842A49" w:rsidP="00842A49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Notificación Preliminar de Elegibilidad</w:t>
    </w:r>
  </w:p>
  <w:p w14:paraId="43E232E7" w14:textId="77777777" w:rsidR="004168B7" w:rsidRPr="00842A49" w:rsidRDefault="004168B7" w:rsidP="00234629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4</w:t>
    </w:r>
    <w:r w:rsidRPr="00842A49">
      <w:rPr>
        <w:sz w:val="18"/>
        <w:lang w:val="es-ES_tradnl"/>
      </w:rPr>
      <w:fldChar w:fldCharType="end"/>
    </w:r>
  </w:p>
  <w:p w14:paraId="57C799D0" w14:textId="77777777" w:rsidR="004168B7" w:rsidRDefault="00416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DCF" w14:textId="6F31C591" w:rsidR="00984C5B" w:rsidRDefault="00BE2F3C" w:rsidP="00984C5B">
    <w:pPr>
      <w:pStyle w:val="Header"/>
      <w:jc w:val="right"/>
      <w:rPr>
        <w:sz w:val="16"/>
        <w:szCs w:val="16"/>
      </w:rPr>
    </w:pPr>
    <w:bookmarkStart w:id="0" w:name="_Hlk67939753"/>
    <w:bookmarkStart w:id="1" w:name="_Hlk67939754"/>
    <w:bookmarkStart w:id="2" w:name="_Hlk67939806"/>
    <w:bookmarkStart w:id="3" w:name="_Hlk67939807"/>
    <w:bookmarkStart w:id="4" w:name="_Hlk67984078"/>
    <w:bookmarkStart w:id="5" w:name="_Hlk67984079"/>
    <w:r>
      <w:rPr>
        <w:noProof/>
      </w:rPr>
      <w:drawing>
        <wp:anchor distT="0" distB="0" distL="114300" distR="114300" simplePos="0" relativeHeight="251658240" behindDoc="1" locked="0" layoutInCell="1" allowOverlap="1" wp14:anchorId="2DC978B5" wp14:editId="35A75341">
          <wp:simplePos x="0" y="0"/>
          <wp:positionH relativeFrom="column">
            <wp:posOffset>-756517</wp:posOffset>
          </wp:positionH>
          <wp:positionV relativeFrom="paragraph">
            <wp:posOffset>-167810</wp:posOffset>
          </wp:positionV>
          <wp:extent cx="1505585" cy="4756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A49">
      <w:tab/>
    </w:r>
    <w:r w:rsidR="00984C5B">
      <w:tab/>
    </w:r>
    <w:r w:rsidR="00984C5B">
      <w:rPr>
        <w:sz w:val="16"/>
        <w:szCs w:val="16"/>
      </w:rPr>
      <w:t>V.1 |05-12-2022</w:t>
    </w:r>
  </w:p>
  <w:p w14:paraId="270B3F1E" w14:textId="221CEF14" w:rsidR="00842A49" w:rsidRDefault="00842A49" w:rsidP="00253FBE">
    <w:pPr>
      <w:pStyle w:val="Header"/>
    </w:pPr>
    <w:r>
      <w:tab/>
    </w:r>
    <w:r>
      <w:tab/>
    </w:r>
  </w:p>
  <w:bookmarkEnd w:id="0"/>
  <w:bookmarkEnd w:id="1"/>
  <w:bookmarkEnd w:id="2"/>
  <w:bookmarkEnd w:id="3"/>
  <w:bookmarkEnd w:id="4"/>
  <w:bookmarkEnd w:id="5"/>
  <w:p w14:paraId="75813943" w14:textId="373ED15C" w:rsidR="004168B7" w:rsidRDefault="004168B7" w:rsidP="00234629">
    <w:pPr>
      <w:pStyle w:val="NoSpacing"/>
    </w:pPr>
  </w:p>
  <w:p w14:paraId="1EBB5025" w14:textId="77777777" w:rsidR="00000000" w:rsidRDefault="00C86E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596" w14:textId="77777777" w:rsidR="001A226D" w:rsidRDefault="001A22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02D" w14:textId="4B81581E" w:rsidR="001A226D" w:rsidRPr="00FA0C62" w:rsidRDefault="001A226D" w:rsidP="001A226D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 xml:space="preserve">Programa </w:t>
    </w:r>
    <w:proofErr w:type="spellStart"/>
    <w:r w:rsidRPr="00FA0C62">
      <w:rPr>
        <w:sz w:val="18"/>
        <w:lang w:val="es-ES_tradnl"/>
      </w:rPr>
      <w:t>CDBG-DR</w:t>
    </w:r>
    <w:proofErr w:type="spellEnd"/>
    <w:r w:rsidR="001E501B">
      <w:rPr>
        <w:sz w:val="18"/>
        <w:lang w:val="es-ES_tradnl"/>
      </w:rPr>
      <w:t>/</w:t>
    </w:r>
    <w:proofErr w:type="spellStart"/>
    <w:r w:rsidR="001E501B">
      <w:rPr>
        <w:sz w:val="18"/>
        <w:lang w:val="es-ES_tradnl"/>
      </w:rPr>
      <w:t>MIT</w:t>
    </w:r>
    <w:proofErr w:type="spellEnd"/>
  </w:p>
  <w:p w14:paraId="247B36BA" w14:textId="13313020" w:rsidR="001A226D" w:rsidRPr="00FA0C62" w:rsidRDefault="004D3761" w:rsidP="001A226D">
    <w:pPr>
      <w:pStyle w:val="Header"/>
      <w:ind w:left="-720" w:right="-576"/>
      <w:jc w:val="right"/>
      <w:rPr>
        <w:sz w:val="18"/>
        <w:lang w:val="es-ES_tradnl"/>
      </w:rPr>
    </w:pPr>
    <w:r w:rsidRPr="004D3761">
      <w:rPr>
        <w:sz w:val="18"/>
        <w:lang w:val="es-ES_tradnl"/>
      </w:rPr>
      <w:t>Formulario de Autorización a Terceros</w:t>
    </w:r>
  </w:p>
  <w:p w14:paraId="25EF3219" w14:textId="1334B135" w:rsidR="001A226D" w:rsidRPr="00842A49" w:rsidRDefault="001A226D" w:rsidP="001A226D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 w:rsidR="00F664B4">
      <w:rPr>
        <w:noProof/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 w:rsidR="00F664B4">
      <w:rPr>
        <w:noProof/>
        <w:sz w:val="18"/>
        <w:lang w:val="es-ES_tradnl"/>
      </w:rPr>
      <w:t>3</w:t>
    </w:r>
    <w:r w:rsidRPr="00842A49">
      <w:rPr>
        <w:sz w:val="18"/>
        <w:lang w:val="es-ES_tradnl"/>
      </w:rPr>
      <w:fldChar w:fldCharType="end"/>
    </w:r>
  </w:p>
  <w:p w14:paraId="6461A938" w14:textId="77777777" w:rsidR="001A226D" w:rsidRPr="001A226D" w:rsidRDefault="001A226D">
    <w:pPr>
      <w:pStyle w:val="Header"/>
      <w:rPr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5C63" w14:textId="77777777" w:rsidR="001A226D" w:rsidRDefault="001A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A"/>
    <w:multiLevelType w:val="hybridMultilevel"/>
    <w:tmpl w:val="88AE0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7F63"/>
    <w:multiLevelType w:val="hybridMultilevel"/>
    <w:tmpl w:val="814CB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LQ0NTQzNbU0NbFU0lEKTi0uzszPAykwqgUA+F9Z5SwAAAA="/>
  </w:docVars>
  <w:rsids>
    <w:rsidRoot w:val="00FC169F"/>
    <w:rsid w:val="00000B68"/>
    <w:rsid w:val="0000491C"/>
    <w:rsid w:val="00007902"/>
    <w:rsid w:val="00027653"/>
    <w:rsid w:val="000745EC"/>
    <w:rsid w:val="00082177"/>
    <w:rsid w:val="000C53D7"/>
    <w:rsid w:val="000C5B82"/>
    <w:rsid w:val="000D2E2C"/>
    <w:rsid w:val="000F086C"/>
    <w:rsid w:val="000F0E38"/>
    <w:rsid w:val="00101568"/>
    <w:rsid w:val="00121307"/>
    <w:rsid w:val="00171BA7"/>
    <w:rsid w:val="001A226D"/>
    <w:rsid w:val="001C455F"/>
    <w:rsid w:val="001E1246"/>
    <w:rsid w:val="001E21D2"/>
    <w:rsid w:val="001E501B"/>
    <w:rsid w:val="001E761D"/>
    <w:rsid w:val="00216988"/>
    <w:rsid w:val="00234629"/>
    <w:rsid w:val="00253FBE"/>
    <w:rsid w:val="0027648B"/>
    <w:rsid w:val="002A233A"/>
    <w:rsid w:val="00304424"/>
    <w:rsid w:val="00317A29"/>
    <w:rsid w:val="00333CBD"/>
    <w:rsid w:val="00375A99"/>
    <w:rsid w:val="003A1077"/>
    <w:rsid w:val="003B5973"/>
    <w:rsid w:val="003E3168"/>
    <w:rsid w:val="004045EF"/>
    <w:rsid w:val="00405E27"/>
    <w:rsid w:val="004069B2"/>
    <w:rsid w:val="00406C70"/>
    <w:rsid w:val="004168B7"/>
    <w:rsid w:val="00456BE4"/>
    <w:rsid w:val="00480C89"/>
    <w:rsid w:val="00481A1D"/>
    <w:rsid w:val="004874D3"/>
    <w:rsid w:val="004D3761"/>
    <w:rsid w:val="004D3836"/>
    <w:rsid w:val="005009E5"/>
    <w:rsid w:val="00505658"/>
    <w:rsid w:val="005340D3"/>
    <w:rsid w:val="00535EC5"/>
    <w:rsid w:val="00560ABB"/>
    <w:rsid w:val="00577B36"/>
    <w:rsid w:val="00580105"/>
    <w:rsid w:val="005D119D"/>
    <w:rsid w:val="005D6143"/>
    <w:rsid w:val="006074ED"/>
    <w:rsid w:val="0061133B"/>
    <w:rsid w:val="00615A7F"/>
    <w:rsid w:val="00621BFF"/>
    <w:rsid w:val="00651D3C"/>
    <w:rsid w:val="007264E3"/>
    <w:rsid w:val="0073382F"/>
    <w:rsid w:val="00733BAC"/>
    <w:rsid w:val="007344C2"/>
    <w:rsid w:val="007425A4"/>
    <w:rsid w:val="007563F0"/>
    <w:rsid w:val="007D13AE"/>
    <w:rsid w:val="007F3753"/>
    <w:rsid w:val="007F78F1"/>
    <w:rsid w:val="00804E41"/>
    <w:rsid w:val="008175A0"/>
    <w:rsid w:val="00831AF8"/>
    <w:rsid w:val="00842A49"/>
    <w:rsid w:val="00851AD7"/>
    <w:rsid w:val="00863E1F"/>
    <w:rsid w:val="008D24C3"/>
    <w:rsid w:val="008E7AC1"/>
    <w:rsid w:val="00944378"/>
    <w:rsid w:val="00953D43"/>
    <w:rsid w:val="00984C5B"/>
    <w:rsid w:val="00986A20"/>
    <w:rsid w:val="00997B6C"/>
    <w:rsid w:val="009B5ED5"/>
    <w:rsid w:val="009E314F"/>
    <w:rsid w:val="009E7341"/>
    <w:rsid w:val="00A00E61"/>
    <w:rsid w:val="00A070FA"/>
    <w:rsid w:val="00A475F1"/>
    <w:rsid w:val="00A57725"/>
    <w:rsid w:val="00A74BE5"/>
    <w:rsid w:val="00A80734"/>
    <w:rsid w:val="00AD0323"/>
    <w:rsid w:val="00AD1EA3"/>
    <w:rsid w:val="00AF5EF3"/>
    <w:rsid w:val="00B17E3C"/>
    <w:rsid w:val="00B23EF8"/>
    <w:rsid w:val="00B63BD6"/>
    <w:rsid w:val="00BD00BB"/>
    <w:rsid w:val="00BD191A"/>
    <w:rsid w:val="00BD269E"/>
    <w:rsid w:val="00BE2F3C"/>
    <w:rsid w:val="00C00307"/>
    <w:rsid w:val="00C03964"/>
    <w:rsid w:val="00C47CFB"/>
    <w:rsid w:val="00C744B1"/>
    <w:rsid w:val="00C86EEA"/>
    <w:rsid w:val="00CB1BD2"/>
    <w:rsid w:val="00CD38D8"/>
    <w:rsid w:val="00D22748"/>
    <w:rsid w:val="00D93322"/>
    <w:rsid w:val="00D96983"/>
    <w:rsid w:val="00DB4DCD"/>
    <w:rsid w:val="00DB50C7"/>
    <w:rsid w:val="00DF0DA0"/>
    <w:rsid w:val="00E04943"/>
    <w:rsid w:val="00E712E9"/>
    <w:rsid w:val="00E857A5"/>
    <w:rsid w:val="00EB4B51"/>
    <w:rsid w:val="00EB7B78"/>
    <w:rsid w:val="00EF452C"/>
    <w:rsid w:val="00EF7123"/>
    <w:rsid w:val="00F40CD9"/>
    <w:rsid w:val="00F57246"/>
    <w:rsid w:val="00F664B4"/>
    <w:rsid w:val="00F82E40"/>
    <w:rsid w:val="00FB5600"/>
    <w:rsid w:val="00FC169F"/>
    <w:rsid w:val="00FF2E19"/>
    <w:rsid w:val="0DF57168"/>
    <w:rsid w:val="636FE51C"/>
    <w:rsid w:val="7A7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2E026"/>
  <w15:chartTrackingRefBased/>
  <w15:docId w15:val="{A1F003E3-1DF2-4E4D-A997-C48EB8D8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3B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uiPriority w:val="99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8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8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C003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00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00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on\Downloads\ADM_POLI_Template_%20PRDOH%20CDG-DR%20Correspondence%20202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A810-710E-42F9-A59B-0611A19A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2021_ES</Template>
  <TotalTime>8</TotalTime>
  <Pages>3</Pages>
  <Words>560</Words>
  <Characters>3747</Characters>
  <Application>Microsoft Office Word</Application>
  <DocSecurity>0</DocSecurity>
  <Lines>249</Lines>
  <Paragraphs>130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Yolea Mayers</cp:lastModifiedBy>
  <cp:revision>16</cp:revision>
  <dcterms:created xsi:type="dcterms:W3CDTF">2022-03-22T12:51:00Z</dcterms:created>
  <dcterms:modified xsi:type="dcterms:W3CDTF">2022-05-12T20:25:00Z</dcterms:modified>
</cp:coreProperties>
</file>